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03" w:rsidRDefault="003E6A81" w:rsidP="003E6A81">
      <w:pPr>
        <w:jc w:val="center"/>
        <w:rPr>
          <w:b/>
          <w:sz w:val="44"/>
          <w:szCs w:val="44"/>
          <w:u w:val="single"/>
        </w:rPr>
      </w:pPr>
      <w:r w:rsidRPr="003E6A81">
        <w:rPr>
          <w:b/>
          <w:sz w:val="44"/>
          <w:szCs w:val="44"/>
          <w:u w:val="single"/>
        </w:rPr>
        <w:t>Zasedání zastupitelstva obce Dlouhá Lhota</w:t>
      </w:r>
    </w:p>
    <w:p w:rsidR="003E6A81" w:rsidRDefault="003E6A81" w:rsidP="003E6A81">
      <w:pPr>
        <w:jc w:val="center"/>
      </w:pPr>
    </w:p>
    <w:p w:rsidR="003E6A81" w:rsidRDefault="00583E6A" w:rsidP="003E6A81">
      <w:pPr>
        <w:jc w:val="center"/>
      </w:pPr>
      <w:r>
        <w:t xml:space="preserve">Dne </w:t>
      </w:r>
      <w:r w:rsidR="00133BAE">
        <w:t>28</w:t>
      </w:r>
      <w:r w:rsidR="00E0681E">
        <w:t>.</w:t>
      </w:r>
      <w:r w:rsidR="00884C0B">
        <w:t xml:space="preserve"> </w:t>
      </w:r>
      <w:r w:rsidR="00D9238E">
        <w:t>č</w:t>
      </w:r>
      <w:r w:rsidR="00F36B62">
        <w:t>ervna</w:t>
      </w:r>
      <w:r w:rsidR="00E009EA">
        <w:t xml:space="preserve"> 201</w:t>
      </w:r>
      <w:r w:rsidR="00E0681E">
        <w:t>8</w:t>
      </w:r>
      <w:r w:rsidR="003E6A81">
        <w:t xml:space="preserve"> </w:t>
      </w:r>
    </w:p>
    <w:p w:rsidR="003E6A81" w:rsidRDefault="003E6A81" w:rsidP="003E6A81">
      <w:pPr>
        <w:jc w:val="center"/>
      </w:pPr>
    </w:p>
    <w:p w:rsidR="003E6A81" w:rsidRDefault="00E009EA" w:rsidP="003E6A81">
      <w:pPr>
        <w:jc w:val="center"/>
        <w:rPr>
          <w:b/>
        </w:rPr>
      </w:pPr>
      <w:r>
        <w:rPr>
          <w:b/>
        </w:rPr>
        <w:t>Zápis č.</w:t>
      </w:r>
      <w:r w:rsidR="00F36B62">
        <w:rPr>
          <w:b/>
        </w:rPr>
        <w:t>4</w:t>
      </w:r>
      <w:r w:rsidR="00884C0B">
        <w:rPr>
          <w:b/>
        </w:rPr>
        <w:t xml:space="preserve"> </w:t>
      </w:r>
      <w:r>
        <w:rPr>
          <w:b/>
        </w:rPr>
        <w:t>/201</w:t>
      </w:r>
      <w:r w:rsidR="00E0681E">
        <w:rPr>
          <w:b/>
        </w:rPr>
        <w:t>8</w:t>
      </w:r>
    </w:p>
    <w:p w:rsidR="003E6A81" w:rsidRDefault="003E6A81" w:rsidP="003E6A81">
      <w:pPr>
        <w:jc w:val="center"/>
        <w:rPr>
          <w:b/>
        </w:rPr>
      </w:pPr>
    </w:p>
    <w:p w:rsidR="003E6A81" w:rsidRDefault="003E6A81" w:rsidP="003E6A81">
      <w:pPr>
        <w:rPr>
          <w:b/>
        </w:rPr>
      </w:pPr>
    </w:p>
    <w:p w:rsidR="003E6A81" w:rsidRDefault="003E6A81" w:rsidP="003E6A81">
      <w:pPr>
        <w:rPr>
          <w:b/>
        </w:rPr>
      </w:pPr>
      <w:r>
        <w:rPr>
          <w:b/>
        </w:rPr>
        <w:t>Místo konání:</w:t>
      </w:r>
      <w:r w:rsidR="002740E4">
        <w:rPr>
          <w:b/>
        </w:rPr>
        <w:t xml:space="preserve"> </w:t>
      </w:r>
      <w:r w:rsidRPr="003E6A81">
        <w:t>Obecní úřad Dlouhá Lhota</w:t>
      </w:r>
      <w:r w:rsidRPr="003E6A81">
        <w:tab/>
      </w:r>
      <w:r>
        <w:rPr>
          <w:b/>
        </w:rPr>
        <w:tab/>
      </w:r>
      <w:r>
        <w:rPr>
          <w:b/>
        </w:rPr>
        <w:tab/>
      </w:r>
    </w:p>
    <w:p w:rsidR="003E6A81" w:rsidRDefault="003E6A81" w:rsidP="003E6A81">
      <w:r>
        <w:rPr>
          <w:b/>
        </w:rPr>
        <w:t>Čas zahájení:</w:t>
      </w:r>
      <w:r w:rsidR="00583E6A">
        <w:rPr>
          <w:b/>
        </w:rPr>
        <w:t xml:space="preserve"> </w:t>
      </w:r>
      <w:r w:rsidR="00026D86" w:rsidRPr="00026D86">
        <w:t>19</w:t>
      </w:r>
      <w:r w:rsidR="00F32A1D">
        <w:t>.</w:t>
      </w:r>
      <w:r w:rsidR="004B0BF4">
        <w:t>3</w:t>
      </w:r>
      <w:r w:rsidR="00F32A1D">
        <w:t>0</w:t>
      </w:r>
      <w:r>
        <w:t xml:space="preserve"> hod.</w:t>
      </w:r>
    </w:p>
    <w:p w:rsidR="003E6A81" w:rsidRDefault="003E6A81" w:rsidP="003E6A81"/>
    <w:p w:rsidR="003E6A81" w:rsidRDefault="00E273E0" w:rsidP="003E6A81">
      <w:r>
        <w:t xml:space="preserve">Zasedání se účastnilo </w:t>
      </w:r>
      <w:r w:rsidR="000C6AB1">
        <w:t>6</w:t>
      </w:r>
      <w:r w:rsidR="003E6A81">
        <w:t xml:space="preserve"> zvolených zastupitelů</w:t>
      </w:r>
    </w:p>
    <w:p w:rsidR="003E6A81" w:rsidRDefault="003E6A81" w:rsidP="003E6A81"/>
    <w:p w:rsidR="003E6A81" w:rsidRDefault="003E6A81" w:rsidP="003E6A81">
      <w:pPr>
        <w:rPr>
          <w:b/>
          <w:u w:val="single"/>
        </w:rPr>
      </w:pPr>
      <w:r w:rsidRPr="003E6A81">
        <w:rPr>
          <w:b/>
          <w:u w:val="single"/>
        </w:rPr>
        <w:t>Přítomní členové OZ:</w:t>
      </w:r>
    </w:p>
    <w:p w:rsidR="003E6A81" w:rsidRDefault="003E6A81" w:rsidP="003E6A81">
      <w:pPr>
        <w:rPr>
          <w:b/>
          <w:u w:val="single"/>
        </w:rPr>
      </w:pPr>
    </w:p>
    <w:p w:rsidR="008658E0" w:rsidRDefault="003E6A81" w:rsidP="002B036E">
      <w:r>
        <w:tab/>
        <w:t>-</w:t>
      </w:r>
      <w:r w:rsidR="002D7FF4">
        <w:t xml:space="preserve"> </w:t>
      </w:r>
      <w:r>
        <w:t>Ing.</w:t>
      </w:r>
      <w:r w:rsidR="00D521E1">
        <w:t xml:space="preserve"> </w:t>
      </w:r>
      <w:r>
        <w:t xml:space="preserve">Rozšafný Vladimír </w:t>
      </w:r>
      <w:r w:rsidR="002B036E">
        <w:tab/>
      </w:r>
    </w:p>
    <w:p w:rsidR="003E6A81" w:rsidRDefault="0003432B" w:rsidP="0003432B">
      <w:r>
        <w:tab/>
      </w:r>
      <w:r w:rsidR="004B0BF4">
        <w:t>- Máša Pavel</w:t>
      </w:r>
      <w:r w:rsidR="003E6A81">
        <w:tab/>
      </w:r>
    </w:p>
    <w:p w:rsidR="00A72420" w:rsidRDefault="002F2C6F" w:rsidP="00E009EA">
      <w:pPr>
        <w:ind w:firstLine="708"/>
      </w:pPr>
      <w:r>
        <w:t>- Kočí Jan</w:t>
      </w:r>
    </w:p>
    <w:p w:rsidR="00E009EA" w:rsidRDefault="002740E4" w:rsidP="002740E4">
      <w:r>
        <w:tab/>
      </w:r>
      <w:r w:rsidR="00E009EA">
        <w:t>-</w:t>
      </w:r>
      <w:r w:rsidR="00E009EA" w:rsidRPr="00E009EA">
        <w:t xml:space="preserve"> </w:t>
      </w:r>
      <w:r w:rsidR="00D521E1">
        <w:t>I</w:t>
      </w:r>
      <w:r w:rsidR="00E009EA">
        <w:t>ng.</w:t>
      </w:r>
      <w:r w:rsidR="00D521E1">
        <w:t xml:space="preserve"> </w:t>
      </w:r>
      <w:proofErr w:type="spellStart"/>
      <w:r w:rsidR="00E009EA">
        <w:t>Pavrovský</w:t>
      </w:r>
      <w:proofErr w:type="spellEnd"/>
      <w:r w:rsidR="00E009EA">
        <w:t xml:space="preserve"> Miroslav</w:t>
      </w:r>
    </w:p>
    <w:p w:rsidR="00E561F3" w:rsidRDefault="002D7FF4" w:rsidP="002740E4">
      <w:r>
        <w:tab/>
      </w:r>
      <w:r w:rsidR="00572505">
        <w:t>-  Budilová Šárka</w:t>
      </w:r>
    </w:p>
    <w:p w:rsidR="00026D86" w:rsidRDefault="00026D86" w:rsidP="002740E4">
      <w:r>
        <w:tab/>
        <w:t>- Šíd Josef</w:t>
      </w:r>
    </w:p>
    <w:p w:rsidR="003E6A81" w:rsidRDefault="003E6A81" w:rsidP="003E6A81"/>
    <w:p w:rsidR="003E6A81" w:rsidRDefault="003E6A81" w:rsidP="003E6A81"/>
    <w:p w:rsidR="00E0681E" w:rsidRDefault="00FE5F90" w:rsidP="00E0681E">
      <w:pPr>
        <w:rPr>
          <w:b/>
        </w:rPr>
      </w:pPr>
      <w:r>
        <w:rPr>
          <w:b/>
        </w:rPr>
        <w:t>Program jednání</w:t>
      </w:r>
      <w:r w:rsidR="003E6A81">
        <w:rPr>
          <w:b/>
        </w:rPr>
        <w:t>:</w:t>
      </w:r>
    </w:p>
    <w:p w:rsidR="00F36B62" w:rsidRDefault="00F36B62" w:rsidP="00F36B62">
      <w:pPr>
        <w:rPr>
          <w:b/>
          <w:bCs/>
          <w:sz w:val="28"/>
        </w:rPr>
      </w:pPr>
    </w:p>
    <w:p w:rsidR="00F36B62" w:rsidRDefault="00F36B62" w:rsidP="00F36B62">
      <w:pPr>
        <w:ind w:left="2124"/>
        <w:rPr>
          <w:bCs/>
        </w:rPr>
      </w:pPr>
      <w:r w:rsidRPr="00357C75">
        <w:rPr>
          <w:b/>
          <w:bCs/>
        </w:rPr>
        <w:t>1)</w:t>
      </w:r>
      <w:r>
        <w:rPr>
          <w:bCs/>
        </w:rPr>
        <w:t xml:space="preserve">   Zahájení  </w:t>
      </w:r>
    </w:p>
    <w:p w:rsidR="00F36B62" w:rsidRDefault="00F36B62" w:rsidP="00F36B62">
      <w:pPr>
        <w:ind w:left="1416" w:firstLine="708"/>
      </w:pPr>
      <w:r w:rsidRPr="00AB3843">
        <w:rPr>
          <w:b/>
        </w:rPr>
        <w:t>2)</w:t>
      </w:r>
      <w:r>
        <w:rPr>
          <w:b/>
        </w:rPr>
        <w:t xml:space="preserve">   </w:t>
      </w:r>
      <w:r>
        <w:t xml:space="preserve">Určení ověřovatelů </w:t>
      </w:r>
      <w:proofErr w:type="gramStart"/>
      <w:r>
        <w:t>zápisu  a</w:t>
      </w:r>
      <w:proofErr w:type="gramEnd"/>
      <w:r>
        <w:t xml:space="preserve"> zapisovatele</w:t>
      </w:r>
    </w:p>
    <w:p w:rsidR="00F36B62" w:rsidRPr="000B28A7" w:rsidRDefault="00F36B62" w:rsidP="00F36B62">
      <w:r>
        <w:t xml:space="preserve">                                    </w:t>
      </w:r>
      <w:r>
        <w:rPr>
          <w:b/>
        </w:rPr>
        <w:t xml:space="preserve">3)   </w:t>
      </w:r>
      <w:r>
        <w:t>Schválení programu.</w:t>
      </w:r>
    </w:p>
    <w:p w:rsidR="00F36B62" w:rsidRDefault="00F36B62" w:rsidP="00F36B62">
      <w:pPr>
        <w:rPr>
          <w:bCs/>
        </w:rPr>
      </w:pPr>
      <w:r>
        <w:rPr>
          <w:b/>
        </w:rPr>
        <w:t xml:space="preserve">                                    4)   </w:t>
      </w:r>
      <w:r>
        <w:rPr>
          <w:bCs/>
        </w:rPr>
        <w:t>Rozpočtové opatření.</w:t>
      </w:r>
    </w:p>
    <w:p w:rsidR="00F36B62" w:rsidRDefault="00F36B62" w:rsidP="00F36B6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738F9">
        <w:rPr>
          <w:b/>
          <w:bCs/>
        </w:rPr>
        <w:t>5)</w:t>
      </w:r>
      <w:r>
        <w:rPr>
          <w:bCs/>
        </w:rPr>
        <w:t xml:space="preserve">   Závěrečný účet obce Dlouhá Lhota za rok 2017 včetně Zprávy o    </w:t>
      </w:r>
    </w:p>
    <w:p w:rsidR="00F36B62" w:rsidRDefault="00F36B62" w:rsidP="00F36B62">
      <w:pPr>
        <w:rPr>
          <w:bCs/>
        </w:rPr>
      </w:pPr>
      <w:r>
        <w:rPr>
          <w:bCs/>
        </w:rPr>
        <w:t xml:space="preserve">                                          přezkoumání hospodaření obce Dlouhá Lhota za rok 2017                </w:t>
      </w:r>
    </w:p>
    <w:p w:rsidR="00F36B62" w:rsidRDefault="00F36B62" w:rsidP="00F36B62">
      <w:pPr>
        <w:ind w:left="1416" w:firstLine="708"/>
      </w:pPr>
      <w:r>
        <w:rPr>
          <w:b/>
        </w:rPr>
        <w:t xml:space="preserve">6)   </w:t>
      </w:r>
      <w:r>
        <w:rPr>
          <w:bCs/>
        </w:rPr>
        <w:t>Účetní závěrka za rok 2017</w:t>
      </w:r>
    </w:p>
    <w:p w:rsidR="00F36B62" w:rsidRDefault="00F36B62" w:rsidP="00F36B62">
      <w:pPr>
        <w:ind w:left="2124"/>
        <w:rPr>
          <w:bCs/>
        </w:rPr>
      </w:pPr>
      <w:r>
        <w:rPr>
          <w:b/>
        </w:rPr>
        <w:t xml:space="preserve">7)   </w:t>
      </w:r>
      <w:r>
        <w:rPr>
          <w:bCs/>
        </w:rPr>
        <w:t>Volby 2018</w:t>
      </w:r>
      <w:r w:rsidRPr="008C6D97">
        <w:rPr>
          <w:bCs/>
        </w:rPr>
        <w:t>.</w:t>
      </w:r>
    </w:p>
    <w:p w:rsidR="00F36B62" w:rsidRDefault="00F36B62" w:rsidP="00F36B62">
      <w:pPr>
        <w:ind w:left="2121"/>
      </w:pPr>
      <w:r>
        <w:rPr>
          <w:b/>
        </w:rPr>
        <w:t xml:space="preserve">8)  </w:t>
      </w:r>
      <w:r>
        <w:t xml:space="preserve"> </w:t>
      </w:r>
      <w:r>
        <w:rPr>
          <w:bCs/>
        </w:rPr>
        <w:t>ČOV a kanalizace.</w:t>
      </w:r>
    </w:p>
    <w:p w:rsidR="00F36B62" w:rsidRDefault="00F36B62" w:rsidP="00F36B62">
      <w:pPr>
        <w:ind w:left="2121"/>
        <w:rPr>
          <w:bCs/>
        </w:rPr>
      </w:pPr>
      <w:r>
        <w:rPr>
          <w:b/>
        </w:rPr>
        <w:t xml:space="preserve">9)  </w:t>
      </w:r>
      <w:r>
        <w:t xml:space="preserve"> </w:t>
      </w:r>
      <w:r>
        <w:rPr>
          <w:bCs/>
        </w:rPr>
        <w:t>Zakázka malého rozsahu</w:t>
      </w:r>
    </w:p>
    <w:p w:rsidR="00F36B62" w:rsidRDefault="00F36B62" w:rsidP="00F36B62">
      <w:r>
        <w:rPr>
          <w:b/>
        </w:rPr>
        <w:t xml:space="preserve">                                 10)   </w:t>
      </w:r>
      <w:r w:rsidRPr="00A26D98">
        <w:t>Žádost o směnu pozemků</w:t>
      </w:r>
    </w:p>
    <w:p w:rsidR="00F36B62" w:rsidRDefault="00F36B62" w:rsidP="00F36B62">
      <w:pPr>
        <w:ind w:left="1416"/>
      </w:pPr>
      <w:r>
        <w:rPr>
          <w:b/>
        </w:rPr>
        <w:t xml:space="preserve">         11)   </w:t>
      </w:r>
      <w:r w:rsidRPr="00A26D98">
        <w:t>Úprava</w:t>
      </w:r>
      <w:r>
        <w:rPr>
          <w:b/>
        </w:rPr>
        <w:t xml:space="preserve"> </w:t>
      </w:r>
      <w:r>
        <w:t xml:space="preserve">dopravního </w:t>
      </w:r>
      <w:r w:rsidRPr="00A26D98">
        <w:t>značení</w:t>
      </w:r>
      <w:r>
        <w:t xml:space="preserve"> </w:t>
      </w:r>
    </w:p>
    <w:p w:rsidR="00F36B62" w:rsidRDefault="00F36B62" w:rsidP="00F36B62">
      <w:pPr>
        <w:ind w:left="1416"/>
      </w:pPr>
      <w:r>
        <w:rPr>
          <w:b/>
        </w:rPr>
        <w:t xml:space="preserve">         12)   </w:t>
      </w:r>
      <w:r w:rsidRPr="00A26D98">
        <w:t>Separovaný odpad</w:t>
      </w:r>
    </w:p>
    <w:p w:rsidR="00F36B62" w:rsidRPr="00F36B62" w:rsidRDefault="00F2449F" w:rsidP="00F2449F">
      <w:pPr>
        <w:ind w:left="1416"/>
      </w:pPr>
      <w:r>
        <w:rPr>
          <w:b/>
        </w:rPr>
        <w:t xml:space="preserve">         </w:t>
      </w:r>
      <w:r w:rsidR="00F36B62">
        <w:rPr>
          <w:b/>
        </w:rPr>
        <w:t>13)</w:t>
      </w:r>
      <w:r w:rsidR="00B379EA">
        <w:rPr>
          <w:b/>
        </w:rPr>
        <w:t xml:space="preserve">  </w:t>
      </w:r>
      <w:r w:rsidR="00F36B62">
        <w:rPr>
          <w:b/>
        </w:rPr>
        <w:t xml:space="preserve"> </w:t>
      </w:r>
      <w:r w:rsidR="00F36B62" w:rsidRPr="00F36B62">
        <w:t xml:space="preserve">Investiční majetek v majetek ve svazku obcí  </w:t>
      </w:r>
    </w:p>
    <w:p w:rsidR="00F36B62" w:rsidRPr="00F36B62" w:rsidRDefault="00B379EA" w:rsidP="00F36B62">
      <w:pPr>
        <w:ind w:left="1416"/>
      </w:pPr>
      <w:r w:rsidRPr="00B379EA">
        <w:rPr>
          <w:b/>
        </w:rPr>
        <w:t xml:space="preserve">         14)</w:t>
      </w:r>
      <w:r w:rsidR="00F36B62" w:rsidRPr="00F36B62">
        <w:t xml:space="preserve">   Diskuse</w:t>
      </w:r>
    </w:p>
    <w:p w:rsidR="00F36B62" w:rsidRDefault="00F36B62" w:rsidP="00F36B62">
      <w:pPr>
        <w:ind w:left="2121"/>
      </w:pPr>
    </w:p>
    <w:p w:rsidR="00E0681E" w:rsidRDefault="00E0681E" w:rsidP="00E0681E">
      <w:pPr>
        <w:ind w:left="2121"/>
      </w:pPr>
    </w:p>
    <w:p w:rsidR="00E0681E" w:rsidRDefault="00E0681E" w:rsidP="00E0681E">
      <w:pPr>
        <w:ind w:left="1416" w:firstLine="708"/>
      </w:pPr>
    </w:p>
    <w:p w:rsidR="003F03E7" w:rsidRDefault="00E0681E" w:rsidP="00E0681E">
      <w:pPr>
        <w:rPr>
          <w:b/>
        </w:rPr>
      </w:pPr>
      <w:r>
        <w:rPr>
          <w:b/>
        </w:rPr>
        <w:t xml:space="preserve"> </w:t>
      </w:r>
    </w:p>
    <w:p w:rsidR="003E6A81" w:rsidRDefault="00975E32" w:rsidP="003E6A81">
      <w:r>
        <w:t>Ad1/</w:t>
      </w:r>
    </w:p>
    <w:p w:rsidR="00975E32" w:rsidRDefault="00975E32" w:rsidP="003E6A81">
      <w:r>
        <w:t>Úvodem starosta konstatoval v souladu s jednacím řádem,</w:t>
      </w:r>
      <w:r w:rsidR="00B34C68">
        <w:t xml:space="preserve"> </w:t>
      </w:r>
      <w:r>
        <w:t>že je přítomna nadpoloviční většina členů zastupitelstva a je tak možno přijímat usnesení.</w:t>
      </w:r>
    </w:p>
    <w:p w:rsidR="000B68C7" w:rsidRDefault="000B68C7" w:rsidP="003E6A81"/>
    <w:p w:rsidR="00B379EA" w:rsidRDefault="00B379EA" w:rsidP="003E6A81"/>
    <w:p w:rsidR="000B68C7" w:rsidRDefault="000B68C7" w:rsidP="003E6A81">
      <w:r>
        <w:t>Ad 2/</w:t>
      </w:r>
    </w:p>
    <w:p w:rsidR="000B68C7" w:rsidRDefault="00975E32" w:rsidP="003E6A81">
      <w:r>
        <w:lastRenderedPageBreak/>
        <w:t xml:space="preserve">Byla </w:t>
      </w:r>
      <w:r w:rsidR="00FE5F90">
        <w:t>navržena komise</w:t>
      </w:r>
      <w:r>
        <w:t xml:space="preserve"> k ověření zápisu ve složení:</w:t>
      </w:r>
      <w:r>
        <w:tab/>
      </w:r>
      <w:r>
        <w:tab/>
        <w:t>-</w:t>
      </w:r>
      <w:r w:rsidR="00121624">
        <w:t xml:space="preserve"> </w:t>
      </w:r>
      <w:r w:rsidR="00DE2ED0">
        <w:t>Šíd Josef</w:t>
      </w:r>
      <w:r>
        <w:tab/>
      </w:r>
      <w:r>
        <w:tab/>
      </w:r>
      <w:r>
        <w:tab/>
      </w:r>
      <w:r>
        <w:tab/>
      </w:r>
      <w:r>
        <w:tab/>
      </w:r>
      <w:r w:rsidR="00C84D27">
        <w:tab/>
      </w:r>
      <w:r w:rsidR="00C84D27">
        <w:tab/>
      </w:r>
      <w:r w:rsidR="007A6A53">
        <w:tab/>
      </w:r>
      <w:r w:rsidR="003F03E7">
        <w:tab/>
      </w:r>
      <w:r w:rsidR="00572505">
        <w:tab/>
      </w:r>
      <w:r w:rsidR="00572505">
        <w:tab/>
      </w:r>
      <w:r>
        <w:t>-</w:t>
      </w:r>
      <w:r w:rsidR="008355D8">
        <w:t xml:space="preserve"> </w:t>
      </w:r>
      <w:r w:rsidR="00133BAE">
        <w:t>Jan Kočí</w:t>
      </w:r>
    </w:p>
    <w:p w:rsidR="00E009EA" w:rsidRDefault="00E009EA" w:rsidP="003E6A81"/>
    <w:p w:rsidR="00CC3B52" w:rsidRDefault="00CC3B52" w:rsidP="003E6A81"/>
    <w:p w:rsidR="00AF3999" w:rsidRDefault="000B68C7" w:rsidP="003E6A81">
      <w:r>
        <w:t>Zapisovatel</w:t>
      </w:r>
      <w:r w:rsidR="00975E32">
        <w:t>:</w:t>
      </w:r>
      <w:r w:rsidR="00975E32">
        <w:tab/>
      </w:r>
      <w:r w:rsidR="00975E32">
        <w:tab/>
      </w:r>
      <w:r w:rsidR="00975E32">
        <w:tab/>
      </w:r>
      <w:r>
        <w:tab/>
      </w:r>
      <w:r>
        <w:tab/>
      </w:r>
      <w:r>
        <w:tab/>
      </w:r>
      <w:r>
        <w:tab/>
      </w:r>
      <w:r w:rsidR="00975E32">
        <w:t>-</w:t>
      </w:r>
      <w:proofErr w:type="spellStart"/>
      <w:r w:rsidR="00CD149F">
        <w:t>Pavrovský</w:t>
      </w:r>
      <w:proofErr w:type="spellEnd"/>
      <w:r w:rsidR="00CD149F">
        <w:t xml:space="preserve"> Miroslav</w:t>
      </w:r>
      <w:r w:rsidR="00975E32">
        <w:tab/>
      </w:r>
    </w:p>
    <w:p w:rsidR="002206F3" w:rsidRDefault="002206F3" w:rsidP="003E6A81"/>
    <w:p w:rsidR="00C74052" w:rsidRDefault="00C74052" w:rsidP="003E6A81"/>
    <w:p w:rsidR="00934312" w:rsidRDefault="0040656B" w:rsidP="003E6A81">
      <w:r>
        <w:t>Ad 3</w:t>
      </w:r>
      <w:r w:rsidR="00934312">
        <w:t>/</w:t>
      </w:r>
    </w:p>
    <w:p w:rsidR="00E8562D" w:rsidRDefault="00713C0A" w:rsidP="00E8562D">
      <w:r>
        <w:rPr>
          <w:b/>
        </w:rPr>
        <w:t xml:space="preserve"> </w:t>
      </w:r>
      <w:r>
        <w:t xml:space="preserve">Zastupitelstvo </w:t>
      </w:r>
      <w:r w:rsidR="00EB6450">
        <w:t xml:space="preserve">obce </w:t>
      </w:r>
      <w:r w:rsidR="0040656B">
        <w:t>schvaluje program zasedání zastupitelstva</w:t>
      </w:r>
    </w:p>
    <w:p w:rsidR="000C6AB1" w:rsidRDefault="000C6AB1" w:rsidP="00E8562D"/>
    <w:p w:rsidR="00C84D27" w:rsidRDefault="00C84D27" w:rsidP="00E8562D">
      <w:r>
        <w:t>Ad 4/</w:t>
      </w:r>
    </w:p>
    <w:p w:rsidR="004A205B" w:rsidRDefault="004A205B" w:rsidP="00E8562D"/>
    <w:p w:rsidR="00F36B62" w:rsidRDefault="004A205B" w:rsidP="00607992">
      <w:r>
        <w:t>a</w:t>
      </w:r>
      <w:r w:rsidR="00133BAE">
        <w:t>/</w:t>
      </w:r>
      <w:r>
        <w:t xml:space="preserve"> </w:t>
      </w:r>
      <w:r w:rsidR="000C6AB1">
        <w:t>Zastupitelstvo obce Dlouhá Lhota</w:t>
      </w:r>
      <w:r w:rsidR="00026D86">
        <w:t xml:space="preserve"> </w:t>
      </w:r>
      <w:r w:rsidR="00F36B62">
        <w:t>bere na vědomí RO číslo 2</w:t>
      </w:r>
    </w:p>
    <w:p w:rsidR="00B43824" w:rsidRDefault="00B43824" w:rsidP="00607992"/>
    <w:p w:rsidR="00F36B62" w:rsidRDefault="00F36B62" w:rsidP="00F36B62">
      <w:pPr>
        <w:rPr>
          <w:b/>
          <w:u w:val="single"/>
        </w:rPr>
      </w:pPr>
      <w:r w:rsidRPr="0043799B">
        <w:rPr>
          <w:b/>
          <w:u w:val="single"/>
        </w:rPr>
        <w:t xml:space="preserve">Usnesení </w:t>
      </w:r>
      <w:r>
        <w:rPr>
          <w:b/>
          <w:u w:val="single"/>
        </w:rPr>
        <w:t>1</w:t>
      </w:r>
      <w:r w:rsidRPr="0043799B">
        <w:rPr>
          <w:b/>
          <w:u w:val="single"/>
        </w:rPr>
        <w:t>/</w:t>
      </w:r>
      <w:r>
        <w:rPr>
          <w:b/>
          <w:u w:val="single"/>
        </w:rPr>
        <w:t>4/2018</w:t>
      </w:r>
    </w:p>
    <w:p w:rsidR="00AA5693" w:rsidRDefault="00133BAE" w:rsidP="00690B36">
      <w:pPr>
        <w:rPr>
          <w:b/>
        </w:rPr>
      </w:pPr>
      <w:r>
        <w:t xml:space="preserve"> </w:t>
      </w:r>
    </w:p>
    <w:p w:rsidR="000C6AB1" w:rsidRPr="00B43824" w:rsidRDefault="004A205B" w:rsidP="00607992">
      <w:r w:rsidRPr="004A205B">
        <w:t>b</w:t>
      </w:r>
      <w:r w:rsidR="00133BAE">
        <w:rPr>
          <w:b/>
          <w:u w:val="single"/>
        </w:rPr>
        <w:t xml:space="preserve">/ </w:t>
      </w:r>
      <w:r w:rsidR="00133BAE">
        <w:t xml:space="preserve">Zastupitelstvo obce Dlouhá Lhota schvaluje </w:t>
      </w:r>
      <w:r w:rsidR="00B379EA">
        <w:t>RO číslo 3.</w:t>
      </w:r>
      <w:r w:rsidR="00B379EA">
        <w:rPr>
          <w:b/>
          <w:u w:val="single"/>
        </w:rPr>
        <w:t xml:space="preserve"> </w:t>
      </w:r>
    </w:p>
    <w:p w:rsidR="00AA5693" w:rsidRDefault="00AA5693" w:rsidP="00AA5693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</w:t>
      </w:r>
      <w:r w:rsidR="002D1453">
        <w:rPr>
          <w:b/>
        </w:rPr>
        <w:t>6</w:t>
      </w:r>
      <w:r>
        <w:rPr>
          <w:b/>
        </w:rPr>
        <w:t xml:space="preserve"> hlasy, usnesení číslo 1/</w:t>
      </w:r>
      <w:r w:rsidR="00F36B62">
        <w:rPr>
          <w:b/>
        </w:rPr>
        <w:t>4</w:t>
      </w:r>
      <w:r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AA5693" w:rsidRDefault="00AA5693" w:rsidP="00607992">
      <w:pPr>
        <w:rPr>
          <w:b/>
          <w:u w:val="single"/>
        </w:rPr>
      </w:pPr>
    </w:p>
    <w:p w:rsidR="00075C7D" w:rsidRDefault="0040656B" w:rsidP="0043799B">
      <w:r>
        <w:t xml:space="preserve">Ad </w:t>
      </w:r>
      <w:r w:rsidR="00C84D27">
        <w:t>5</w:t>
      </w:r>
      <w:r w:rsidR="006460BD" w:rsidRPr="00452F7F">
        <w:t>/</w:t>
      </w:r>
    </w:p>
    <w:p w:rsidR="00D974F1" w:rsidRPr="0043799B" w:rsidRDefault="00D974F1" w:rsidP="00D974F1">
      <w:pPr>
        <w:rPr>
          <w:b/>
          <w:u w:val="single"/>
        </w:rPr>
      </w:pPr>
      <w:r>
        <w:rPr>
          <w:b/>
          <w:u w:val="single"/>
        </w:rPr>
        <w:t>Usnesení č. 2</w:t>
      </w:r>
      <w:r w:rsidRPr="0043799B">
        <w:rPr>
          <w:b/>
          <w:u w:val="single"/>
        </w:rPr>
        <w:t>/</w:t>
      </w:r>
      <w:r w:rsidR="002D1453">
        <w:rPr>
          <w:b/>
          <w:u w:val="single"/>
        </w:rPr>
        <w:t>4</w:t>
      </w:r>
      <w:r>
        <w:rPr>
          <w:b/>
          <w:u w:val="single"/>
        </w:rPr>
        <w:t>/2018</w:t>
      </w:r>
    </w:p>
    <w:p w:rsidR="00D974F1" w:rsidRDefault="00D974F1" w:rsidP="0043799B"/>
    <w:p w:rsidR="00084D5A" w:rsidRDefault="0097529E" w:rsidP="00607992">
      <w:r>
        <w:t xml:space="preserve">Zastupitelé projednali a schvalují Závěrečný účet obce </w:t>
      </w:r>
      <w:r w:rsidR="00F8283F">
        <w:t>za rok 2017</w:t>
      </w:r>
      <w:r>
        <w:t>,</w:t>
      </w:r>
      <w:r w:rsidR="00D9238E">
        <w:t xml:space="preserve"> </w:t>
      </w:r>
      <w:r w:rsidR="00F36B62">
        <w:t xml:space="preserve">včetně Zprávy o </w:t>
      </w:r>
      <w:r w:rsidR="00B379EA">
        <w:t xml:space="preserve">výsledku </w:t>
      </w:r>
      <w:r w:rsidR="00F36B62">
        <w:t xml:space="preserve">přezkoumání hospodaření obce Dlouhá Lhota za rok 2017 </w:t>
      </w:r>
      <w:r w:rsidR="00B379EA">
        <w:t>ze dne 16.3.2018</w:t>
      </w:r>
      <w:r w:rsidR="00084D5A">
        <w:t>,</w:t>
      </w:r>
    </w:p>
    <w:p w:rsidR="002D1453" w:rsidRDefault="00F8283F" w:rsidP="00607992">
      <w:r>
        <w:t xml:space="preserve"> bez výhrad.</w:t>
      </w:r>
    </w:p>
    <w:p w:rsidR="00D974F1" w:rsidRDefault="00D974F1" w:rsidP="00D974F1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</w:t>
      </w:r>
      <w:r w:rsidR="002D1453">
        <w:rPr>
          <w:b/>
        </w:rPr>
        <w:t>6</w:t>
      </w:r>
      <w:r>
        <w:rPr>
          <w:b/>
        </w:rPr>
        <w:t xml:space="preserve"> hlasy, usnesení číslo 2</w:t>
      </w:r>
      <w:r w:rsidR="004A205B">
        <w:rPr>
          <w:b/>
        </w:rPr>
        <w:t>/</w:t>
      </w:r>
      <w:r w:rsidR="002D1453">
        <w:rPr>
          <w:b/>
        </w:rPr>
        <w:t>4</w:t>
      </w:r>
      <w:r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D974F1" w:rsidRDefault="00D974F1" w:rsidP="00621FF6"/>
    <w:p w:rsidR="00D974F1" w:rsidRDefault="00DB4EB1" w:rsidP="00621FF6">
      <w:r>
        <w:t>Ad 6</w:t>
      </w:r>
      <w:r w:rsidR="00D974F1">
        <w:t>/</w:t>
      </w:r>
    </w:p>
    <w:p w:rsidR="003D0DC2" w:rsidRDefault="003D0DC2" w:rsidP="003D0DC2">
      <w:pPr>
        <w:rPr>
          <w:b/>
        </w:rPr>
      </w:pPr>
    </w:p>
    <w:p w:rsidR="003D0DC2" w:rsidRDefault="003D0DC2" w:rsidP="003D0DC2">
      <w:pPr>
        <w:rPr>
          <w:b/>
          <w:u w:val="single"/>
        </w:rPr>
      </w:pPr>
      <w:r>
        <w:rPr>
          <w:b/>
          <w:u w:val="single"/>
        </w:rPr>
        <w:t xml:space="preserve">Usnesení č. 3 </w:t>
      </w:r>
      <w:r w:rsidRPr="0043799B">
        <w:rPr>
          <w:b/>
          <w:u w:val="single"/>
        </w:rPr>
        <w:t>/</w:t>
      </w:r>
      <w:r w:rsidR="002D1453">
        <w:rPr>
          <w:b/>
          <w:u w:val="single"/>
        </w:rPr>
        <w:t>4</w:t>
      </w:r>
      <w:r>
        <w:rPr>
          <w:b/>
          <w:u w:val="single"/>
        </w:rPr>
        <w:t>/2018</w:t>
      </w:r>
    </w:p>
    <w:p w:rsidR="0097529E" w:rsidRPr="0043799B" w:rsidRDefault="0097529E" w:rsidP="003D0DC2">
      <w:pPr>
        <w:rPr>
          <w:b/>
          <w:u w:val="single"/>
        </w:rPr>
      </w:pPr>
    </w:p>
    <w:p w:rsidR="00D974F1" w:rsidRDefault="0097529E" w:rsidP="00621FF6">
      <w:r>
        <w:t>Zastupitelé schvalují</w:t>
      </w:r>
      <w:r w:rsidR="002D1453">
        <w:t xml:space="preserve"> účetní </w:t>
      </w:r>
      <w:proofErr w:type="spellStart"/>
      <w:r w:rsidR="002D1453">
        <w:t>úzávěrku</w:t>
      </w:r>
      <w:proofErr w:type="spellEnd"/>
      <w:r w:rsidR="002D1453">
        <w:t xml:space="preserve"> </w:t>
      </w:r>
      <w:r>
        <w:t>za rok 2017.</w:t>
      </w:r>
    </w:p>
    <w:p w:rsidR="00DB4EB1" w:rsidRDefault="003D0DC2" w:rsidP="00DB4EB1">
      <w:pPr>
        <w:rPr>
          <w:b/>
        </w:rPr>
      </w:pPr>
      <w:r w:rsidRPr="00431A51">
        <w:rPr>
          <w:b/>
        </w:rPr>
        <w:t>Odsouhla</w:t>
      </w:r>
      <w:r w:rsidR="002D1453">
        <w:rPr>
          <w:b/>
        </w:rPr>
        <w:t>seno 6 hlasy, usnesení číslo 3/4</w:t>
      </w:r>
      <w:r>
        <w:rPr>
          <w:b/>
        </w:rPr>
        <w:t>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2D1453" w:rsidRDefault="002D1453" w:rsidP="00DB4EB1">
      <w:pPr>
        <w:rPr>
          <w:b/>
        </w:rPr>
      </w:pPr>
    </w:p>
    <w:p w:rsidR="002D1453" w:rsidRDefault="002D1453" w:rsidP="00DB4EB1">
      <w:pPr>
        <w:rPr>
          <w:b/>
        </w:rPr>
      </w:pPr>
      <w:r>
        <w:rPr>
          <w:b/>
        </w:rPr>
        <w:t>Ad 7/</w:t>
      </w:r>
    </w:p>
    <w:p w:rsidR="002D1453" w:rsidRDefault="002D1453" w:rsidP="00DB4EB1">
      <w:pPr>
        <w:rPr>
          <w:b/>
        </w:rPr>
      </w:pPr>
    </w:p>
    <w:p w:rsidR="002D1453" w:rsidRPr="0043799B" w:rsidRDefault="002D1453" w:rsidP="002D1453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proofErr w:type="gramStart"/>
      <w:r>
        <w:rPr>
          <w:b/>
          <w:u w:val="single"/>
        </w:rPr>
        <w:t>4</w:t>
      </w:r>
      <w:r w:rsidR="006079D4"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</w:t>
      </w:r>
      <w:r w:rsidRPr="0043799B">
        <w:rPr>
          <w:b/>
          <w:u w:val="single"/>
        </w:rPr>
        <w:t>/</w:t>
      </w:r>
      <w:r>
        <w:rPr>
          <w:b/>
          <w:u w:val="single"/>
        </w:rPr>
        <w:t>4/2018</w:t>
      </w:r>
    </w:p>
    <w:p w:rsidR="002D1453" w:rsidRDefault="002D1453" w:rsidP="00DB4EB1">
      <w:pPr>
        <w:rPr>
          <w:b/>
        </w:rPr>
      </w:pPr>
    </w:p>
    <w:p w:rsidR="002D1453" w:rsidRDefault="006079D4" w:rsidP="00DB4EB1">
      <w:r>
        <w:t xml:space="preserve">Zastupitelstvo obce schvaluje počet členů zastupitelstva obce Dlouhá Lhota pro volební období 2018 – 2022 na </w:t>
      </w:r>
      <w:proofErr w:type="gramStart"/>
      <w:r>
        <w:t>7.</w:t>
      </w:r>
      <w:r w:rsidR="002D1453">
        <w:t>.</w:t>
      </w:r>
      <w:proofErr w:type="gramEnd"/>
    </w:p>
    <w:p w:rsidR="006079D4" w:rsidRPr="00CF5278" w:rsidRDefault="002D1453" w:rsidP="006079D4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6 hlasy, usnesení číslo </w:t>
      </w:r>
      <w:proofErr w:type="gramStart"/>
      <w:r>
        <w:rPr>
          <w:b/>
        </w:rPr>
        <w:t>4</w:t>
      </w:r>
      <w:r w:rsidR="006079D4">
        <w:rPr>
          <w:b/>
        </w:rPr>
        <w:t>a</w:t>
      </w:r>
      <w:proofErr w:type="gramEnd"/>
      <w:r>
        <w:rPr>
          <w:b/>
        </w:rPr>
        <w:t>/4/2018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6079D4" w:rsidRDefault="006079D4" w:rsidP="006079D4">
      <w:pPr>
        <w:rPr>
          <w:b/>
          <w:u w:val="single"/>
        </w:rPr>
      </w:pPr>
    </w:p>
    <w:p w:rsidR="006079D4" w:rsidRDefault="006079D4" w:rsidP="006079D4">
      <w:pPr>
        <w:rPr>
          <w:b/>
          <w:u w:val="single"/>
        </w:rPr>
      </w:pPr>
      <w:r>
        <w:rPr>
          <w:b/>
          <w:u w:val="single"/>
        </w:rPr>
        <w:lastRenderedPageBreak/>
        <w:t xml:space="preserve">Usnesení č. </w:t>
      </w:r>
      <w:proofErr w:type="gramStart"/>
      <w:r>
        <w:rPr>
          <w:b/>
          <w:u w:val="single"/>
        </w:rPr>
        <w:t>4b</w:t>
      </w:r>
      <w:proofErr w:type="gramEnd"/>
      <w:r>
        <w:rPr>
          <w:b/>
          <w:u w:val="single"/>
        </w:rPr>
        <w:t xml:space="preserve"> </w:t>
      </w:r>
      <w:r w:rsidRPr="0043799B">
        <w:rPr>
          <w:b/>
          <w:u w:val="single"/>
        </w:rPr>
        <w:t>/</w:t>
      </w:r>
      <w:r>
        <w:rPr>
          <w:b/>
          <w:u w:val="single"/>
        </w:rPr>
        <w:t>4/2018</w:t>
      </w:r>
    </w:p>
    <w:p w:rsidR="001565EE" w:rsidRPr="0043799B" w:rsidRDefault="001565EE" w:rsidP="006079D4">
      <w:pPr>
        <w:rPr>
          <w:b/>
          <w:u w:val="single"/>
        </w:rPr>
      </w:pPr>
    </w:p>
    <w:p w:rsidR="001565EE" w:rsidRPr="001565EE" w:rsidRDefault="006079D4" w:rsidP="002D1453">
      <w:r>
        <w:t>Zastupitelstvo obce schvaluje pro volby 2018 do Zastupitelstva obce Dlouhá Lhota jeden volební obvod.</w:t>
      </w:r>
    </w:p>
    <w:p w:rsidR="006079D4" w:rsidRDefault="006079D4" w:rsidP="006079D4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6 hlasy, usnesení číslo </w:t>
      </w:r>
      <w:proofErr w:type="gramStart"/>
      <w:r>
        <w:rPr>
          <w:b/>
        </w:rPr>
        <w:t>4b</w:t>
      </w:r>
      <w:proofErr w:type="gramEnd"/>
      <w:r>
        <w:rPr>
          <w:b/>
        </w:rPr>
        <w:t>/4/2018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2D1453" w:rsidRDefault="002D1453" w:rsidP="002D1453">
      <w:pPr>
        <w:rPr>
          <w:b/>
        </w:rPr>
      </w:pPr>
    </w:p>
    <w:p w:rsidR="00CF5278" w:rsidRDefault="00CF5278" w:rsidP="002D1453">
      <w:pPr>
        <w:rPr>
          <w:b/>
        </w:rPr>
      </w:pPr>
    </w:p>
    <w:p w:rsidR="00CF5278" w:rsidRDefault="00CF5278" w:rsidP="002D1453">
      <w:pPr>
        <w:rPr>
          <w:b/>
        </w:rPr>
      </w:pPr>
    </w:p>
    <w:p w:rsidR="002D1453" w:rsidRDefault="002D1453" w:rsidP="002D1453">
      <w:pPr>
        <w:rPr>
          <w:b/>
        </w:rPr>
      </w:pPr>
      <w:r>
        <w:rPr>
          <w:b/>
        </w:rPr>
        <w:t xml:space="preserve">Ad </w:t>
      </w:r>
      <w:r w:rsidR="004D504C">
        <w:rPr>
          <w:b/>
        </w:rPr>
        <w:t>8</w:t>
      </w:r>
      <w:r>
        <w:rPr>
          <w:b/>
        </w:rPr>
        <w:t>/</w:t>
      </w:r>
    </w:p>
    <w:p w:rsidR="00F34F77" w:rsidRPr="00CF5278" w:rsidRDefault="00F34F77" w:rsidP="002D1453">
      <w:pPr>
        <w:rPr>
          <w:b/>
          <w:sz w:val="16"/>
          <w:szCs w:val="16"/>
        </w:rPr>
      </w:pPr>
    </w:p>
    <w:p w:rsidR="00F34F77" w:rsidRPr="0043799B" w:rsidRDefault="00F34F77" w:rsidP="00F34F77">
      <w:pPr>
        <w:rPr>
          <w:b/>
          <w:u w:val="single"/>
        </w:rPr>
      </w:pPr>
      <w:r>
        <w:rPr>
          <w:b/>
          <w:u w:val="single"/>
        </w:rPr>
        <w:t>Usnesení č. 5</w:t>
      </w:r>
      <w:r w:rsidRPr="0043799B">
        <w:rPr>
          <w:b/>
          <w:u w:val="single"/>
        </w:rPr>
        <w:t>/</w:t>
      </w:r>
      <w:r>
        <w:rPr>
          <w:b/>
          <w:u w:val="single"/>
        </w:rPr>
        <w:t>4/2018</w:t>
      </w:r>
    </w:p>
    <w:p w:rsidR="002D1453" w:rsidRPr="00CF5278" w:rsidRDefault="002D1453" w:rsidP="002D1453">
      <w:pPr>
        <w:rPr>
          <w:b/>
          <w:sz w:val="16"/>
          <w:szCs w:val="16"/>
        </w:rPr>
      </w:pPr>
    </w:p>
    <w:p w:rsidR="00586CF6" w:rsidRDefault="002D1453" w:rsidP="002D1453">
      <w:r>
        <w:t xml:space="preserve">Zastupitelstvo obce </w:t>
      </w:r>
      <w:r w:rsidR="00F34F77">
        <w:t xml:space="preserve">schvaluje </w:t>
      </w:r>
      <w:r w:rsidR="00D9238E">
        <w:t xml:space="preserve">smlouvu na </w:t>
      </w:r>
      <w:r w:rsidR="00F34F77">
        <w:t xml:space="preserve">archeologický dozor </w:t>
      </w:r>
      <w:r w:rsidR="00D9238E">
        <w:t>s</w:t>
      </w:r>
      <w:r w:rsidR="00586CF6">
        <w:t> </w:t>
      </w:r>
      <w:r w:rsidR="00D9238E">
        <w:t xml:space="preserve">firmou </w:t>
      </w:r>
    </w:p>
    <w:p w:rsidR="00586CF6" w:rsidRPr="00586CF6" w:rsidRDefault="00586CF6" w:rsidP="00586CF6">
      <w:r w:rsidRPr="00586CF6">
        <w:t xml:space="preserve">SYRAKUS, </w:t>
      </w:r>
      <w:proofErr w:type="spellStart"/>
      <w:r w:rsidRPr="00586CF6">
        <w:t>z.s</w:t>
      </w:r>
      <w:proofErr w:type="spellEnd"/>
      <w:r w:rsidRPr="00586CF6">
        <w:t>.</w:t>
      </w:r>
      <w:r w:rsidRPr="00586CF6">
        <w:br/>
        <w:t xml:space="preserve">Havlíčkova 1026/6 </w:t>
      </w:r>
      <w:r w:rsidRPr="00586CF6">
        <w:br/>
        <w:t xml:space="preserve">110 00 Praha 1 </w:t>
      </w:r>
    </w:p>
    <w:p w:rsidR="00586CF6" w:rsidRDefault="00586CF6" w:rsidP="002D1453">
      <w:r w:rsidRPr="00586CF6">
        <w:t xml:space="preserve">IČ22736328 </w:t>
      </w:r>
    </w:p>
    <w:p w:rsidR="002D1453" w:rsidRDefault="00D9238E" w:rsidP="002D1453">
      <w:r>
        <w:t xml:space="preserve"> za cenu 1600 Kč</w:t>
      </w:r>
      <w:r w:rsidR="0097529E">
        <w:t xml:space="preserve">, </w:t>
      </w:r>
      <w:r w:rsidR="00F34F77">
        <w:t>bez DPH</w:t>
      </w:r>
      <w:r w:rsidR="0097529E">
        <w:t xml:space="preserve"> </w:t>
      </w:r>
      <w:r>
        <w:t>/</w:t>
      </w:r>
      <w:r w:rsidR="0097529E">
        <w:t xml:space="preserve"> </w:t>
      </w:r>
      <w:proofErr w:type="gramStart"/>
      <w:r>
        <w:t>měsíc</w:t>
      </w:r>
      <w:proofErr w:type="gramEnd"/>
      <w:r>
        <w:t xml:space="preserve"> tj. za </w:t>
      </w:r>
      <w:r w:rsidR="00F34F77">
        <w:t>14 měsíců</w:t>
      </w:r>
      <w:r>
        <w:t xml:space="preserve"> 22 400 Kč bez DPH</w:t>
      </w:r>
      <w:r w:rsidR="00F34F77">
        <w:t>.</w:t>
      </w:r>
    </w:p>
    <w:p w:rsidR="00F34F77" w:rsidRDefault="00F34F77" w:rsidP="00F34F77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>seno 6 hlasy, usnesení číslo 5/4/2018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2D1453" w:rsidRPr="002D1453" w:rsidRDefault="002D1453" w:rsidP="002D1453"/>
    <w:p w:rsidR="002D1453" w:rsidRDefault="002D1453" w:rsidP="002D1453">
      <w:pPr>
        <w:rPr>
          <w:b/>
        </w:rPr>
      </w:pPr>
      <w:r>
        <w:rPr>
          <w:b/>
        </w:rPr>
        <w:t xml:space="preserve">Ad </w:t>
      </w:r>
      <w:r w:rsidR="004D504C">
        <w:rPr>
          <w:b/>
        </w:rPr>
        <w:t>9</w:t>
      </w:r>
      <w:r>
        <w:rPr>
          <w:b/>
        </w:rPr>
        <w:t>/</w:t>
      </w:r>
    </w:p>
    <w:p w:rsidR="002D1453" w:rsidRPr="00CF5278" w:rsidRDefault="002D1453" w:rsidP="002D1453">
      <w:pPr>
        <w:rPr>
          <w:b/>
          <w:sz w:val="16"/>
          <w:szCs w:val="16"/>
        </w:rPr>
      </w:pPr>
    </w:p>
    <w:p w:rsidR="002D1453" w:rsidRPr="0043799B" w:rsidRDefault="002D1453" w:rsidP="002D1453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proofErr w:type="gramStart"/>
      <w:r w:rsidR="00F34F77">
        <w:rPr>
          <w:b/>
          <w:u w:val="single"/>
        </w:rPr>
        <w:t>6</w:t>
      </w:r>
      <w:r w:rsidR="00AF3F46">
        <w:rPr>
          <w:b/>
          <w:u w:val="single"/>
        </w:rPr>
        <w:t>a</w:t>
      </w:r>
      <w:proofErr w:type="gramEnd"/>
      <w:r w:rsidRPr="0043799B">
        <w:rPr>
          <w:b/>
          <w:u w:val="single"/>
        </w:rPr>
        <w:t>/</w:t>
      </w:r>
      <w:r>
        <w:rPr>
          <w:b/>
          <w:u w:val="single"/>
        </w:rPr>
        <w:t>4/2018</w:t>
      </w:r>
    </w:p>
    <w:p w:rsidR="002D1453" w:rsidRPr="00CF5278" w:rsidRDefault="002D1453" w:rsidP="002D1453">
      <w:pPr>
        <w:rPr>
          <w:b/>
          <w:sz w:val="16"/>
          <w:szCs w:val="16"/>
        </w:rPr>
      </w:pPr>
    </w:p>
    <w:p w:rsidR="002D1453" w:rsidRDefault="002D1453" w:rsidP="002D1453">
      <w:r>
        <w:t xml:space="preserve">Zastupitelstvo obce </w:t>
      </w:r>
      <w:r w:rsidR="00AF3F46">
        <w:t>s</w:t>
      </w:r>
      <w:r>
        <w:t>ch</w:t>
      </w:r>
      <w:r w:rsidR="00AF3F46">
        <w:t>v</w:t>
      </w:r>
      <w:r>
        <w:t xml:space="preserve">aluje </w:t>
      </w:r>
      <w:r w:rsidR="004D504C">
        <w:t>příkazní smlouvu s firmo</w:t>
      </w:r>
      <w:r w:rsidR="00D9238E">
        <w:t>u</w:t>
      </w:r>
      <w:r w:rsidR="004D504C">
        <w:t xml:space="preserve"> P</w:t>
      </w:r>
      <w:r w:rsidR="00335021">
        <w:t xml:space="preserve">ORSIS s.r.o., Ing. Petr Šiška, Kolová 1549/1, </w:t>
      </w:r>
      <w:r w:rsidR="00584C86">
        <w:t xml:space="preserve">15300 Praha – </w:t>
      </w:r>
      <w:proofErr w:type="spellStart"/>
      <w:r w:rsidR="00584C86">
        <w:t>radotín</w:t>
      </w:r>
      <w:proofErr w:type="spellEnd"/>
      <w:r w:rsidR="00584C86">
        <w:t>, ICO: 06061974 za účelem</w:t>
      </w:r>
      <w:r w:rsidR="004D504C">
        <w:t xml:space="preserve"> administrace zakázky malého rozsahu </w:t>
      </w:r>
      <w:r w:rsidR="00F355DB">
        <w:t>„Novostavba autobusových zastávek vč</w:t>
      </w:r>
      <w:r w:rsidR="00335021">
        <w:t xml:space="preserve">. </w:t>
      </w:r>
      <w:r w:rsidR="00F355DB">
        <w:t>nástupních ploch“.</w:t>
      </w:r>
    </w:p>
    <w:p w:rsidR="002D1453" w:rsidRDefault="002D1453" w:rsidP="002D1453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6 hlasy, usnesení číslo </w:t>
      </w:r>
      <w:proofErr w:type="gramStart"/>
      <w:r w:rsidR="00BE6335">
        <w:rPr>
          <w:b/>
        </w:rPr>
        <w:t>6</w:t>
      </w:r>
      <w:r w:rsidR="00AF3F46">
        <w:rPr>
          <w:b/>
        </w:rPr>
        <w:t>a</w:t>
      </w:r>
      <w:proofErr w:type="gramEnd"/>
      <w:r>
        <w:rPr>
          <w:b/>
        </w:rPr>
        <w:t>/4/2018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2D1453" w:rsidRPr="00CF5278" w:rsidRDefault="002D1453" w:rsidP="002D1453">
      <w:pPr>
        <w:rPr>
          <w:sz w:val="16"/>
          <w:szCs w:val="16"/>
        </w:rPr>
      </w:pPr>
    </w:p>
    <w:p w:rsidR="00AF3F46" w:rsidRDefault="00AF3F46" w:rsidP="00AF3F46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proofErr w:type="gramStart"/>
      <w:r>
        <w:rPr>
          <w:b/>
          <w:u w:val="single"/>
        </w:rPr>
        <w:t>6b</w:t>
      </w:r>
      <w:proofErr w:type="gramEnd"/>
      <w:r w:rsidRPr="0043799B">
        <w:rPr>
          <w:b/>
          <w:u w:val="single"/>
        </w:rPr>
        <w:t>/</w:t>
      </w:r>
      <w:r>
        <w:rPr>
          <w:b/>
          <w:u w:val="single"/>
        </w:rPr>
        <w:t>4/2018</w:t>
      </w:r>
    </w:p>
    <w:p w:rsidR="00AF3F46" w:rsidRPr="00CF5278" w:rsidRDefault="00AF3F46" w:rsidP="00AF3F46">
      <w:pPr>
        <w:rPr>
          <w:b/>
          <w:sz w:val="16"/>
          <w:szCs w:val="16"/>
          <w:u w:val="single"/>
        </w:rPr>
      </w:pPr>
    </w:p>
    <w:p w:rsidR="00AF3F46" w:rsidRDefault="00AF3F46" w:rsidP="002D1453">
      <w:r>
        <w:t xml:space="preserve">Zastupitelstvo obce schvaluje Výzvu k podání nabídky na </w:t>
      </w:r>
      <w:proofErr w:type="spellStart"/>
      <w:r>
        <w:t>stvabní</w:t>
      </w:r>
      <w:proofErr w:type="spellEnd"/>
      <w:r>
        <w:t xml:space="preserve"> práce v rámci zakázky</w:t>
      </w:r>
    </w:p>
    <w:p w:rsidR="00AF3F46" w:rsidRDefault="00AF3F46" w:rsidP="002D1453">
      <w:r>
        <w:t>zakázky malého rozsahu „Novostavba autobusových zastávek vč. nástupních ploch“.</w:t>
      </w:r>
    </w:p>
    <w:p w:rsidR="00AF3F46" w:rsidRDefault="00AF3F46" w:rsidP="00AF3F46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6 hlasy, usnesení číslo </w:t>
      </w:r>
      <w:proofErr w:type="gramStart"/>
      <w:r>
        <w:rPr>
          <w:b/>
        </w:rPr>
        <w:t>6b</w:t>
      </w:r>
      <w:proofErr w:type="gramEnd"/>
      <w:r>
        <w:rPr>
          <w:b/>
        </w:rPr>
        <w:t>/4/2018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AF3F46" w:rsidRDefault="00AF3F46" w:rsidP="00AF3F46">
      <w:pPr>
        <w:rPr>
          <w:b/>
        </w:rPr>
      </w:pPr>
    </w:p>
    <w:p w:rsidR="00AF3F46" w:rsidRDefault="00AF3F46" w:rsidP="00AF3F46">
      <w:pPr>
        <w:rPr>
          <w:b/>
          <w:u w:val="single"/>
        </w:rPr>
      </w:pPr>
      <w:r>
        <w:rPr>
          <w:b/>
          <w:u w:val="single"/>
        </w:rPr>
        <w:t>Usnesení č. 6</w:t>
      </w:r>
      <w:r w:rsidR="00D90C75">
        <w:rPr>
          <w:b/>
          <w:u w:val="single"/>
        </w:rPr>
        <w:t>c</w:t>
      </w:r>
      <w:r w:rsidRPr="0043799B">
        <w:rPr>
          <w:b/>
          <w:u w:val="single"/>
        </w:rPr>
        <w:t>/</w:t>
      </w:r>
      <w:r>
        <w:rPr>
          <w:b/>
          <w:u w:val="single"/>
        </w:rPr>
        <w:t>4/2018</w:t>
      </w:r>
    </w:p>
    <w:p w:rsidR="00AF3F46" w:rsidRPr="00CF5278" w:rsidRDefault="00AF3F46" w:rsidP="00AF3F46">
      <w:pPr>
        <w:rPr>
          <w:b/>
          <w:sz w:val="16"/>
          <w:szCs w:val="16"/>
        </w:rPr>
      </w:pPr>
    </w:p>
    <w:p w:rsidR="00AF3F46" w:rsidRDefault="00AF3F46" w:rsidP="00AF3F46">
      <w:r>
        <w:t>Zastupitelstvo obce schvaluje oslovení firem v rámci zakázky</w:t>
      </w:r>
    </w:p>
    <w:p w:rsidR="001565EE" w:rsidRDefault="00AF3F46" w:rsidP="00AF3F46">
      <w:r>
        <w:t>zakázky malého rozsahu „Novostavba autobusových zastávek vč. nástupních ploch“.</w:t>
      </w:r>
    </w:p>
    <w:p w:rsidR="001565EE" w:rsidRPr="00CF5278" w:rsidRDefault="001565EE" w:rsidP="001565EE">
      <w:pPr>
        <w:rPr>
          <w:rFonts w:ascii="Calibri" w:hAnsi="Calibri"/>
          <w:b/>
          <w:sz w:val="22"/>
          <w:szCs w:val="22"/>
          <w:lang w:eastAsia="en-US"/>
        </w:rPr>
      </w:pPr>
      <w:r w:rsidRPr="00CF5278">
        <w:rPr>
          <w:rFonts w:ascii="Calibri" w:hAnsi="Calibri"/>
          <w:b/>
          <w:sz w:val="22"/>
          <w:szCs w:val="22"/>
          <w:lang w:eastAsia="en-US"/>
        </w:rPr>
        <w:t xml:space="preserve">Petrášek Jiří 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  <w:r w:rsidRPr="001565EE">
        <w:rPr>
          <w:rFonts w:ascii="Calibri" w:hAnsi="Calibri"/>
          <w:sz w:val="22"/>
          <w:szCs w:val="22"/>
          <w:lang w:eastAsia="en-US"/>
        </w:rPr>
        <w:t xml:space="preserve">Nad </w:t>
      </w:r>
      <w:proofErr w:type="spellStart"/>
      <w:r w:rsidRPr="001565EE">
        <w:rPr>
          <w:rFonts w:ascii="Calibri" w:hAnsi="Calibri"/>
          <w:sz w:val="22"/>
          <w:szCs w:val="22"/>
          <w:lang w:eastAsia="en-US"/>
        </w:rPr>
        <w:t>Prachandou</w:t>
      </w:r>
      <w:proofErr w:type="spellEnd"/>
      <w:r w:rsidRPr="001565EE">
        <w:rPr>
          <w:rFonts w:ascii="Calibri" w:hAnsi="Calibri"/>
          <w:sz w:val="22"/>
          <w:szCs w:val="22"/>
          <w:lang w:eastAsia="en-US"/>
        </w:rPr>
        <w:t xml:space="preserve"> 1235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  <w:r w:rsidRPr="001565EE">
        <w:rPr>
          <w:rFonts w:ascii="Calibri" w:hAnsi="Calibri"/>
          <w:sz w:val="22"/>
          <w:szCs w:val="22"/>
          <w:lang w:eastAsia="en-US"/>
        </w:rPr>
        <w:t>263 01 Dobříš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  <w:r w:rsidRPr="001565EE">
        <w:rPr>
          <w:rFonts w:ascii="Calibri" w:hAnsi="Calibri"/>
          <w:sz w:val="22"/>
          <w:szCs w:val="22"/>
          <w:lang w:eastAsia="en-US"/>
        </w:rPr>
        <w:t>IČ:61658405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  <w:r w:rsidRPr="001565EE">
        <w:rPr>
          <w:rFonts w:ascii="Calibri" w:hAnsi="Calibri"/>
          <w:sz w:val="22"/>
          <w:szCs w:val="22"/>
          <w:lang w:eastAsia="en-US"/>
        </w:rPr>
        <w:t>DIČ:CZ491111054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</w:p>
    <w:p w:rsidR="001565EE" w:rsidRPr="00CF5278" w:rsidRDefault="001565EE" w:rsidP="001565EE">
      <w:pPr>
        <w:rPr>
          <w:rFonts w:ascii="Calibri" w:hAnsi="Calibri"/>
          <w:b/>
          <w:sz w:val="22"/>
          <w:szCs w:val="22"/>
          <w:lang w:eastAsia="en-US"/>
        </w:rPr>
      </w:pPr>
      <w:r w:rsidRPr="00CF5278">
        <w:rPr>
          <w:rFonts w:ascii="Calibri" w:hAnsi="Calibri"/>
          <w:b/>
          <w:sz w:val="22"/>
          <w:szCs w:val="22"/>
          <w:lang w:eastAsia="en-US"/>
        </w:rPr>
        <w:t xml:space="preserve">Kosta Příbram </w:t>
      </w:r>
      <w:proofErr w:type="spellStart"/>
      <w:r w:rsidRPr="00CF5278">
        <w:rPr>
          <w:rFonts w:ascii="Calibri" w:hAnsi="Calibri"/>
          <w:b/>
          <w:sz w:val="22"/>
          <w:szCs w:val="22"/>
          <w:lang w:eastAsia="en-US"/>
        </w:rPr>
        <w:t>spol.s.r.o</w:t>
      </w:r>
      <w:proofErr w:type="spellEnd"/>
      <w:r w:rsidRPr="00CF5278">
        <w:rPr>
          <w:rFonts w:ascii="Calibri" w:hAnsi="Calibri"/>
          <w:b/>
          <w:sz w:val="22"/>
          <w:szCs w:val="22"/>
          <w:lang w:eastAsia="en-US"/>
        </w:rPr>
        <w:t>.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  <w:r w:rsidRPr="001565EE">
        <w:rPr>
          <w:rFonts w:ascii="Calibri" w:hAnsi="Calibri"/>
          <w:sz w:val="22"/>
          <w:szCs w:val="22"/>
          <w:lang w:eastAsia="en-US"/>
        </w:rPr>
        <w:t xml:space="preserve">Jednatel pan </w:t>
      </w:r>
      <w:proofErr w:type="spellStart"/>
      <w:r w:rsidRPr="001565EE">
        <w:rPr>
          <w:rFonts w:ascii="Calibri" w:hAnsi="Calibri"/>
          <w:sz w:val="22"/>
          <w:szCs w:val="22"/>
          <w:lang w:eastAsia="en-US"/>
        </w:rPr>
        <w:t>Bulina</w:t>
      </w:r>
      <w:proofErr w:type="spellEnd"/>
      <w:r w:rsidRPr="001565EE">
        <w:rPr>
          <w:rFonts w:ascii="Calibri" w:hAnsi="Calibri"/>
          <w:sz w:val="22"/>
          <w:szCs w:val="22"/>
          <w:lang w:eastAsia="en-US"/>
        </w:rPr>
        <w:t xml:space="preserve"> 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  <w:r w:rsidRPr="001565EE">
        <w:rPr>
          <w:rFonts w:ascii="Calibri" w:hAnsi="Calibri"/>
          <w:sz w:val="22"/>
          <w:szCs w:val="22"/>
          <w:lang w:eastAsia="en-US"/>
        </w:rPr>
        <w:t>PO.BOX 138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  <w:r w:rsidRPr="001565EE">
        <w:rPr>
          <w:rFonts w:ascii="Calibri" w:hAnsi="Calibri"/>
          <w:sz w:val="22"/>
          <w:szCs w:val="22"/>
          <w:lang w:eastAsia="en-US"/>
        </w:rPr>
        <w:t>Husova 256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  <w:r w:rsidRPr="001565EE">
        <w:rPr>
          <w:rFonts w:ascii="Calibri" w:hAnsi="Calibri"/>
          <w:sz w:val="22"/>
          <w:szCs w:val="22"/>
          <w:lang w:eastAsia="en-US"/>
        </w:rPr>
        <w:t>261 01 Příbram VI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  <w:r w:rsidRPr="001565EE">
        <w:rPr>
          <w:rFonts w:ascii="Calibri" w:hAnsi="Calibri"/>
          <w:sz w:val="22"/>
          <w:szCs w:val="22"/>
          <w:lang w:eastAsia="en-US"/>
        </w:rPr>
        <w:t>IČ:26509601</w:t>
      </w:r>
    </w:p>
    <w:p w:rsid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  <w:r w:rsidRPr="001565EE">
        <w:rPr>
          <w:rFonts w:ascii="Calibri" w:hAnsi="Calibri"/>
          <w:sz w:val="22"/>
          <w:szCs w:val="22"/>
          <w:lang w:eastAsia="en-US"/>
        </w:rPr>
        <w:t>DIČ:CZ265096</w:t>
      </w:r>
    </w:p>
    <w:p w:rsidR="001565EE" w:rsidRPr="001565EE" w:rsidRDefault="001565EE" w:rsidP="001565EE">
      <w:pPr>
        <w:rPr>
          <w:rFonts w:ascii="Calibri" w:hAnsi="Calibri"/>
          <w:sz w:val="22"/>
          <w:szCs w:val="22"/>
          <w:lang w:eastAsia="en-US"/>
        </w:rPr>
      </w:pPr>
    </w:p>
    <w:p w:rsidR="001565EE" w:rsidRPr="00CF5278" w:rsidRDefault="001565EE" w:rsidP="001565EE">
      <w:pPr>
        <w:rPr>
          <w:rFonts w:ascii="Calibri" w:hAnsi="Calibri"/>
          <w:b/>
          <w:bCs/>
          <w:sz w:val="22"/>
          <w:szCs w:val="22"/>
        </w:rPr>
      </w:pPr>
      <w:r w:rsidRPr="00CF5278">
        <w:rPr>
          <w:rFonts w:ascii="Calibri" w:hAnsi="Calibri"/>
          <w:b/>
          <w:bCs/>
          <w:sz w:val="22"/>
          <w:szCs w:val="22"/>
        </w:rPr>
        <w:t>INTSPOL GROUP</w:t>
      </w:r>
      <w:proofErr w:type="gramStart"/>
      <w:r w:rsidRPr="00CF5278">
        <w:rPr>
          <w:rFonts w:ascii="Calibri" w:hAnsi="Calibri"/>
          <w:b/>
          <w:bCs/>
          <w:sz w:val="22"/>
          <w:szCs w:val="22"/>
        </w:rPr>
        <w:t>, .</w:t>
      </w:r>
      <w:proofErr w:type="gramEnd"/>
      <w:r w:rsidRPr="00CF5278">
        <w:rPr>
          <w:rFonts w:ascii="Calibri" w:hAnsi="Calibri"/>
          <w:b/>
          <w:bCs/>
          <w:sz w:val="22"/>
          <w:szCs w:val="22"/>
        </w:rPr>
        <w:t>s.r.o.</w:t>
      </w:r>
    </w:p>
    <w:p w:rsidR="001565EE" w:rsidRPr="001565EE" w:rsidRDefault="001565EE" w:rsidP="001565EE">
      <w:pPr>
        <w:rPr>
          <w:rFonts w:ascii="Calibri" w:hAnsi="Calibri"/>
          <w:bCs/>
          <w:sz w:val="22"/>
          <w:szCs w:val="22"/>
        </w:rPr>
      </w:pPr>
      <w:proofErr w:type="spellStart"/>
      <w:r w:rsidRPr="001565EE">
        <w:rPr>
          <w:rFonts w:ascii="Calibri" w:hAnsi="Calibri"/>
          <w:bCs/>
          <w:sz w:val="22"/>
          <w:szCs w:val="22"/>
        </w:rPr>
        <w:t>Obecnická</w:t>
      </w:r>
      <w:proofErr w:type="spellEnd"/>
      <w:r w:rsidRPr="001565EE">
        <w:rPr>
          <w:rFonts w:ascii="Calibri" w:hAnsi="Calibri"/>
          <w:bCs/>
          <w:sz w:val="22"/>
          <w:szCs w:val="22"/>
        </w:rPr>
        <w:t xml:space="preserve"> 364</w:t>
      </w:r>
    </w:p>
    <w:p w:rsidR="001565EE" w:rsidRPr="001565EE" w:rsidRDefault="001565EE" w:rsidP="001565EE">
      <w:pPr>
        <w:rPr>
          <w:rFonts w:ascii="Calibri" w:hAnsi="Calibri"/>
          <w:bCs/>
          <w:sz w:val="22"/>
          <w:szCs w:val="22"/>
        </w:rPr>
      </w:pPr>
      <w:r w:rsidRPr="001565EE">
        <w:rPr>
          <w:rFonts w:ascii="Calibri" w:hAnsi="Calibri"/>
          <w:bCs/>
          <w:sz w:val="22"/>
          <w:szCs w:val="22"/>
        </w:rPr>
        <w:t>261 01 Příbram IV</w:t>
      </w:r>
    </w:p>
    <w:p w:rsidR="001565EE" w:rsidRPr="001565EE" w:rsidRDefault="001565EE" w:rsidP="001565EE">
      <w:pPr>
        <w:rPr>
          <w:rFonts w:ascii="Calibri" w:hAnsi="Calibri"/>
          <w:bCs/>
          <w:sz w:val="22"/>
          <w:szCs w:val="22"/>
        </w:rPr>
      </w:pPr>
      <w:r w:rsidRPr="001565EE">
        <w:rPr>
          <w:rFonts w:ascii="Calibri" w:hAnsi="Calibri"/>
          <w:bCs/>
          <w:sz w:val="22"/>
          <w:szCs w:val="22"/>
        </w:rPr>
        <w:t>IČ: 27135624</w:t>
      </w:r>
    </w:p>
    <w:p w:rsidR="001565EE" w:rsidRPr="001565EE" w:rsidRDefault="001565EE" w:rsidP="001565EE">
      <w:pPr>
        <w:rPr>
          <w:rFonts w:ascii="Calibri" w:hAnsi="Calibri"/>
          <w:bCs/>
          <w:sz w:val="22"/>
          <w:szCs w:val="22"/>
        </w:rPr>
      </w:pPr>
      <w:r w:rsidRPr="001565EE">
        <w:rPr>
          <w:rFonts w:ascii="Calibri" w:hAnsi="Calibri"/>
          <w:bCs/>
          <w:sz w:val="22"/>
          <w:szCs w:val="22"/>
        </w:rPr>
        <w:t>DIČ: CZ27135624</w:t>
      </w:r>
    </w:p>
    <w:p w:rsidR="001565EE" w:rsidRPr="001565EE" w:rsidRDefault="00CF5278" w:rsidP="001565EE">
      <w:pPr>
        <w:rPr>
          <w:rFonts w:ascii="Calibri" w:hAnsi="Calibri"/>
          <w:bCs/>
          <w:sz w:val="22"/>
          <w:szCs w:val="22"/>
        </w:rPr>
      </w:pPr>
      <w:r w:rsidRPr="001565EE">
        <w:rPr>
          <w:rFonts w:ascii="Calibri" w:hAnsi="Calibri"/>
          <w:bCs/>
          <w:sz w:val="22"/>
          <w:szCs w:val="22"/>
        </w:rPr>
        <w:t>Milan Rampa, jednatel</w:t>
      </w:r>
    </w:p>
    <w:p w:rsidR="00AF3F46" w:rsidRDefault="00AF3F46" w:rsidP="002D1453"/>
    <w:p w:rsidR="00CF5278" w:rsidRDefault="00D90C75" w:rsidP="002D1453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>seno 6 hlasy, usnesení číslo 6c/4/2018</w:t>
      </w:r>
      <w:r w:rsidRPr="00431A51">
        <w:rPr>
          <w:b/>
        </w:rPr>
        <w:t xml:space="preserve"> bylo schváleno</w:t>
      </w:r>
    </w:p>
    <w:p w:rsidR="002D1453" w:rsidRDefault="002D1453" w:rsidP="002D1453">
      <w:pPr>
        <w:rPr>
          <w:b/>
        </w:rPr>
      </w:pPr>
      <w:r>
        <w:rPr>
          <w:b/>
        </w:rPr>
        <w:t xml:space="preserve">Ad </w:t>
      </w:r>
      <w:r w:rsidR="006A26D0">
        <w:rPr>
          <w:b/>
        </w:rPr>
        <w:t>10</w:t>
      </w:r>
      <w:r>
        <w:rPr>
          <w:b/>
        </w:rPr>
        <w:t>/</w:t>
      </w:r>
    </w:p>
    <w:p w:rsidR="002D1453" w:rsidRDefault="002D1453" w:rsidP="002D1453">
      <w:pPr>
        <w:rPr>
          <w:b/>
        </w:rPr>
      </w:pPr>
    </w:p>
    <w:p w:rsidR="002D1453" w:rsidRPr="0043799B" w:rsidRDefault="002D1453" w:rsidP="002D1453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F34F77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Pr="0043799B">
        <w:rPr>
          <w:b/>
          <w:u w:val="single"/>
        </w:rPr>
        <w:t>/</w:t>
      </w:r>
      <w:r>
        <w:rPr>
          <w:b/>
          <w:u w:val="single"/>
        </w:rPr>
        <w:t>4/2018</w:t>
      </w:r>
    </w:p>
    <w:p w:rsidR="002D1453" w:rsidRPr="00CF5278" w:rsidRDefault="002D1453" w:rsidP="002D1453">
      <w:pPr>
        <w:rPr>
          <w:b/>
          <w:sz w:val="16"/>
          <w:szCs w:val="16"/>
        </w:rPr>
      </w:pPr>
    </w:p>
    <w:p w:rsidR="002D1453" w:rsidRDefault="002D1453" w:rsidP="002D1453">
      <w:r>
        <w:t xml:space="preserve">Zastupitelstvo obce </w:t>
      </w:r>
      <w:r w:rsidR="006A26D0">
        <w:t>ne</w:t>
      </w:r>
      <w:r>
        <w:t>sch</w:t>
      </w:r>
      <w:r w:rsidR="00AF3F46">
        <w:t>v</w:t>
      </w:r>
      <w:r>
        <w:t xml:space="preserve">aluje </w:t>
      </w:r>
      <w:r w:rsidR="006A26D0">
        <w:t>směnu pozemku panu Novotnému bytem Obořiště.</w:t>
      </w:r>
    </w:p>
    <w:p w:rsidR="002D1453" w:rsidRDefault="002D1453" w:rsidP="002D1453">
      <w:pPr>
        <w:rPr>
          <w:b/>
        </w:rPr>
      </w:pPr>
      <w:r w:rsidRPr="00431A51">
        <w:rPr>
          <w:b/>
        </w:rPr>
        <w:t>Odsouhla</w:t>
      </w:r>
      <w:r w:rsidR="006A26D0">
        <w:rPr>
          <w:b/>
        </w:rPr>
        <w:t>seno 5</w:t>
      </w:r>
      <w:r>
        <w:rPr>
          <w:b/>
        </w:rPr>
        <w:t xml:space="preserve"> hlasy</w:t>
      </w:r>
      <w:r w:rsidR="00AF3F46">
        <w:rPr>
          <w:b/>
        </w:rPr>
        <w:t>,</w:t>
      </w:r>
      <w:r w:rsidR="00D9238E">
        <w:rPr>
          <w:b/>
        </w:rPr>
        <w:t xml:space="preserve"> jeden se zdržel</w:t>
      </w:r>
      <w:r w:rsidR="006A26D0">
        <w:rPr>
          <w:b/>
        </w:rPr>
        <w:t xml:space="preserve">, </w:t>
      </w:r>
      <w:r>
        <w:rPr>
          <w:b/>
        </w:rPr>
        <w:t xml:space="preserve">usnesení číslo </w:t>
      </w:r>
      <w:r w:rsidR="00BE6335">
        <w:rPr>
          <w:b/>
        </w:rPr>
        <w:t>7</w:t>
      </w:r>
      <w:r>
        <w:rPr>
          <w:b/>
        </w:rPr>
        <w:t>/4/2018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2D1453" w:rsidRPr="002D1453" w:rsidRDefault="002D1453" w:rsidP="002D1453"/>
    <w:p w:rsidR="002D1453" w:rsidRDefault="002D1453" w:rsidP="002D1453">
      <w:pPr>
        <w:rPr>
          <w:b/>
        </w:rPr>
      </w:pPr>
      <w:r>
        <w:rPr>
          <w:b/>
        </w:rPr>
        <w:t xml:space="preserve">Ad </w:t>
      </w:r>
      <w:r w:rsidR="00BE6335">
        <w:rPr>
          <w:b/>
        </w:rPr>
        <w:t>11/</w:t>
      </w:r>
    </w:p>
    <w:p w:rsidR="002D1453" w:rsidRDefault="002D1453" w:rsidP="002D1453">
      <w:pPr>
        <w:rPr>
          <w:b/>
        </w:rPr>
      </w:pPr>
    </w:p>
    <w:p w:rsidR="002D1453" w:rsidRPr="0043799B" w:rsidRDefault="002D1453" w:rsidP="002D1453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BE6335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43799B">
        <w:rPr>
          <w:b/>
          <w:u w:val="single"/>
        </w:rPr>
        <w:t>/</w:t>
      </w:r>
      <w:r>
        <w:rPr>
          <w:b/>
          <w:u w:val="single"/>
        </w:rPr>
        <w:t>4/2018</w:t>
      </w:r>
    </w:p>
    <w:p w:rsidR="002D1453" w:rsidRPr="00CF5278" w:rsidRDefault="002D1453" w:rsidP="002D1453">
      <w:pPr>
        <w:rPr>
          <w:b/>
          <w:sz w:val="18"/>
          <w:szCs w:val="18"/>
        </w:rPr>
      </w:pPr>
    </w:p>
    <w:p w:rsidR="002D1453" w:rsidRDefault="002D1453" w:rsidP="002D1453">
      <w:r>
        <w:t xml:space="preserve">Zastupitelstvo obce </w:t>
      </w:r>
      <w:proofErr w:type="spellStart"/>
      <w:r>
        <w:t>svachaluje</w:t>
      </w:r>
      <w:proofErr w:type="spellEnd"/>
      <w:r>
        <w:t xml:space="preserve"> </w:t>
      </w:r>
      <w:r w:rsidR="00BE6335">
        <w:t>posunutí dopravní značek začátek a konec obce dle vyjádření PČR ze dne 20.6.2018.</w:t>
      </w:r>
    </w:p>
    <w:p w:rsidR="002D1453" w:rsidRDefault="002D1453" w:rsidP="002D1453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6 hlasy, usnesení číslo </w:t>
      </w:r>
      <w:r w:rsidR="00BE6335">
        <w:rPr>
          <w:b/>
        </w:rPr>
        <w:t>8</w:t>
      </w:r>
      <w:r>
        <w:rPr>
          <w:b/>
        </w:rPr>
        <w:t>/4/2018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2D1453" w:rsidRPr="002D1453" w:rsidRDefault="002D1453" w:rsidP="002D1453"/>
    <w:p w:rsidR="006A26D0" w:rsidRDefault="006A26D0" w:rsidP="006A26D0">
      <w:pPr>
        <w:rPr>
          <w:b/>
        </w:rPr>
      </w:pPr>
      <w:r>
        <w:rPr>
          <w:b/>
        </w:rPr>
        <w:t xml:space="preserve">Ad </w:t>
      </w:r>
      <w:r w:rsidR="00300E97">
        <w:rPr>
          <w:b/>
        </w:rPr>
        <w:t>12</w:t>
      </w:r>
      <w:r>
        <w:rPr>
          <w:b/>
        </w:rPr>
        <w:t>/</w:t>
      </w:r>
    </w:p>
    <w:p w:rsidR="00D9238E" w:rsidRPr="00CF5278" w:rsidRDefault="00D9238E" w:rsidP="006A26D0">
      <w:pPr>
        <w:rPr>
          <w:b/>
          <w:sz w:val="16"/>
          <w:szCs w:val="16"/>
        </w:rPr>
      </w:pPr>
    </w:p>
    <w:p w:rsidR="00D9238E" w:rsidRPr="00D9238E" w:rsidRDefault="00D9238E" w:rsidP="006A26D0">
      <w:proofErr w:type="spellStart"/>
      <w:r>
        <w:t>Zastupitelsvo</w:t>
      </w:r>
      <w:proofErr w:type="spellEnd"/>
      <w:r>
        <w:t xml:space="preserve"> obce bere na vědomí informaci k separovanému odpadu.</w:t>
      </w:r>
    </w:p>
    <w:p w:rsidR="00AF3F46" w:rsidRDefault="00AF3F46" w:rsidP="006A26D0">
      <w:pPr>
        <w:rPr>
          <w:b/>
        </w:rPr>
      </w:pPr>
    </w:p>
    <w:p w:rsidR="00D9238E" w:rsidRDefault="00D9238E" w:rsidP="006A26D0">
      <w:pPr>
        <w:rPr>
          <w:b/>
        </w:rPr>
      </w:pPr>
      <w:r>
        <w:rPr>
          <w:b/>
        </w:rPr>
        <w:t>Ad 13/</w:t>
      </w:r>
    </w:p>
    <w:p w:rsidR="006A26D0" w:rsidRDefault="006A26D0" w:rsidP="006A26D0">
      <w:pPr>
        <w:rPr>
          <w:b/>
        </w:rPr>
      </w:pPr>
    </w:p>
    <w:p w:rsidR="006A26D0" w:rsidRPr="0043799B" w:rsidRDefault="006A26D0" w:rsidP="006A26D0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300E97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Pr="0043799B">
        <w:rPr>
          <w:b/>
          <w:u w:val="single"/>
        </w:rPr>
        <w:t>/</w:t>
      </w:r>
      <w:r>
        <w:rPr>
          <w:b/>
          <w:u w:val="single"/>
        </w:rPr>
        <w:t>4/2018</w:t>
      </w:r>
    </w:p>
    <w:p w:rsidR="006A26D0" w:rsidRPr="00CF5278" w:rsidRDefault="006A26D0" w:rsidP="006A26D0">
      <w:pPr>
        <w:rPr>
          <w:b/>
          <w:sz w:val="16"/>
          <w:szCs w:val="16"/>
        </w:rPr>
      </w:pPr>
      <w:bookmarkStart w:id="0" w:name="_GoBack"/>
      <w:bookmarkEnd w:id="0"/>
    </w:p>
    <w:p w:rsidR="006A26D0" w:rsidRDefault="006A26D0" w:rsidP="006A26D0">
      <w:r>
        <w:t xml:space="preserve">Zastupitelstvo obce </w:t>
      </w:r>
      <w:proofErr w:type="spellStart"/>
      <w:r>
        <w:t>s</w:t>
      </w:r>
      <w:r w:rsidR="00D9238E">
        <w:t>c</w:t>
      </w:r>
      <w:r>
        <w:t>haluje</w:t>
      </w:r>
      <w:proofErr w:type="spellEnd"/>
      <w:r>
        <w:t xml:space="preserve"> </w:t>
      </w:r>
      <w:r w:rsidR="00D9238E">
        <w:t xml:space="preserve">usnesení </w:t>
      </w:r>
      <w:r w:rsidR="001565EE">
        <w:t>Podmínky</w:t>
      </w:r>
      <w:r w:rsidR="00D9238E">
        <w:t xml:space="preserve"> postoupení vodohospodářsk</w:t>
      </w:r>
      <w:r w:rsidR="00AF3F46">
        <w:t>ého</w:t>
      </w:r>
      <w:r w:rsidR="00D9238E">
        <w:t xml:space="preserve"> majet</w:t>
      </w:r>
      <w:r w:rsidR="00AF3F46">
        <w:t>ku</w:t>
      </w:r>
      <w:r w:rsidR="00D9238E">
        <w:t xml:space="preserve"> obce Dlouhá Lhota </w:t>
      </w:r>
      <w:r w:rsidR="001565EE">
        <w:t>S</w:t>
      </w:r>
      <w:r w:rsidR="00D9238E">
        <w:t>vazku obcí pro vodovody a kanalizace.</w:t>
      </w:r>
      <w:r w:rsidR="00300E97">
        <w:t xml:space="preserve"> </w:t>
      </w:r>
    </w:p>
    <w:p w:rsidR="00300E97" w:rsidRDefault="00300E97" w:rsidP="006A26D0"/>
    <w:p w:rsidR="006A26D0" w:rsidRDefault="006A26D0" w:rsidP="006A26D0">
      <w:pPr>
        <w:rPr>
          <w:b/>
        </w:rPr>
      </w:pPr>
      <w:r w:rsidRPr="00431A51">
        <w:rPr>
          <w:b/>
        </w:rPr>
        <w:t>Odsouhla</w:t>
      </w:r>
      <w:r>
        <w:rPr>
          <w:b/>
        </w:rPr>
        <w:t xml:space="preserve">seno 6 hlasy, usnesení číslo </w:t>
      </w:r>
      <w:r w:rsidR="00D9238E">
        <w:rPr>
          <w:b/>
        </w:rPr>
        <w:t>9</w:t>
      </w:r>
      <w:r>
        <w:rPr>
          <w:b/>
        </w:rPr>
        <w:t>/4/2018</w:t>
      </w:r>
      <w:r w:rsidRPr="00431A51">
        <w:rPr>
          <w:b/>
        </w:rPr>
        <w:t xml:space="preserve"> bylo schváleno</w:t>
      </w:r>
      <w:r>
        <w:rPr>
          <w:b/>
        </w:rPr>
        <w:t>.</w:t>
      </w:r>
    </w:p>
    <w:p w:rsidR="006A26D0" w:rsidRPr="002D1453" w:rsidRDefault="006A26D0" w:rsidP="006A26D0"/>
    <w:p w:rsidR="00DB4EB1" w:rsidRDefault="00DB4EB1" w:rsidP="00DB4EB1">
      <w:pPr>
        <w:rPr>
          <w:b/>
        </w:rPr>
      </w:pPr>
    </w:p>
    <w:p w:rsidR="00F4382E" w:rsidRDefault="009153A5" w:rsidP="00DB4EB1">
      <w:r>
        <w:t xml:space="preserve">Hodina </w:t>
      </w:r>
      <w:proofErr w:type="gramStart"/>
      <w:r>
        <w:t xml:space="preserve">ukončení:   </w:t>
      </w:r>
      <w:proofErr w:type="gramEnd"/>
      <w:r w:rsidR="00FE5F90">
        <w:t>2</w:t>
      </w:r>
      <w:r w:rsidR="00D9238E">
        <w:t>1</w:t>
      </w:r>
      <w:r>
        <w:t>,</w:t>
      </w:r>
      <w:r w:rsidR="006722A8">
        <w:t>3</w:t>
      </w:r>
      <w:r>
        <w:t>0</w:t>
      </w:r>
      <w:r w:rsidR="00F4382E">
        <w:t xml:space="preserve"> hodin</w:t>
      </w:r>
    </w:p>
    <w:p w:rsidR="00D509F3" w:rsidRDefault="00D509F3" w:rsidP="003E6A81"/>
    <w:p w:rsidR="00CC3B52" w:rsidRDefault="00CC3B52" w:rsidP="003E6A81"/>
    <w:p w:rsidR="00F4382E" w:rsidRDefault="00F4382E" w:rsidP="003E6A81">
      <w:r>
        <w:tab/>
      </w:r>
      <w:r>
        <w:tab/>
      </w:r>
      <w:r>
        <w:tab/>
      </w:r>
      <w:r>
        <w:tab/>
        <w:t>Ověřovatelé zápisu:</w:t>
      </w:r>
      <w:r>
        <w:tab/>
      </w:r>
      <w:r w:rsidR="008C03A0">
        <w:t>Šíd Josef</w:t>
      </w:r>
      <w:r w:rsidR="0083596B">
        <w:t xml:space="preserve">            </w:t>
      </w:r>
      <w:r w:rsidR="008A3C5A">
        <w:t xml:space="preserve">   ………………………</w:t>
      </w:r>
      <w:r w:rsidR="00C54993">
        <w:t xml:space="preserve">     </w:t>
      </w:r>
    </w:p>
    <w:p w:rsidR="00F4382E" w:rsidRDefault="00F4382E" w:rsidP="003E6A81"/>
    <w:p w:rsidR="00F4382E" w:rsidRDefault="00F4382E" w:rsidP="003E6A81"/>
    <w:p w:rsidR="00F4382E" w:rsidRDefault="00F4382E" w:rsidP="003E6A81">
      <w:r>
        <w:tab/>
      </w:r>
      <w:r>
        <w:tab/>
      </w:r>
      <w:r w:rsidR="00D81A22">
        <w:tab/>
      </w:r>
      <w:r w:rsidR="00D81A22">
        <w:tab/>
      </w:r>
      <w:r w:rsidR="00D81A22">
        <w:tab/>
      </w:r>
      <w:r w:rsidR="00D81A22">
        <w:tab/>
      </w:r>
      <w:r w:rsidR="00EC77F1">
        <w:tab/>
      </w:r>
      <w:r w:rsidR="004A205B">
        <w:t xml:space="preserve">Kočí Jan            </w:t>
      </w:r>
      <w:r w:rsidR="0003432B">
        <w:t xml:space="preserve">  </w:t>
      </w:r>
      <w:r w:rsidR="008C03A0">
        <w:t xml:space="preserve">  </w:t>
      </w:r>
      <w:r>
        <w:t>……………</w:t>
      </w:r>
      <w:proofErr w:type="gramStart"/>
      <w:r>
        <w:t>……</w:t>
      </w:r>
      <w:r w:rsidR="00C15906">
        <w:t>.</w:t>
      </w:r>
      <w:proofErr w:type="gramEnd"/>
      <w:r w:rsidR="00C15906">
        <w:t>.</w:t>
      </w:r>
    </w:p>
    <w:p w:rsidR="00493C03" w:rsidRDefault="00493C03" w:rsidP="003E6A81"/>
    <w:p w:rsidR="00493C03" w:rsidRDefault="00493C03" w:rsidP="003E6A81"/>
    <w:p w:rsidR="00CC3B52" w:rsidRDefault="004C0917" w:rsidP="007745A1">
      <w:pPr>
        <w:ind w:left="2832" w:firstLine="708"/>
      </w:pPr>
      <w:r>
        <w:t>Ing. Vladimír</w:t>
      </w:r>
      <w:r w:rsidR="00CC3B52">
        <w:t xml:space="preserve"> Rozšafný</w:t>
      </w:r>
    </w:p>
    <w:p w:rsidR="00CC3B52" w:rsidRDefault="00CC3B52" w:rsidP="00CC3B52">
      <w:pPr>
        <w:jc w:val="center"/>
      </w:pPr>
      <w:r>
        <w:lastRenderedPageBreak/>
        <w:t>starosta</w:t>
      </w:r>
    </w:p>
    <w:p w:rsidR="00F4382E" w:rsidRDefault="00F4382E" w:rsidP="003E6A81"/>
    <w:p w:rsidR="00F4382E" w:rsidRDefault="00F4382E" w:rsidP="003E6A81"/>
    <w:p w:rsidR="00F4382E" w:rsidRDefault="00F4382E" w:rsidP="003E6A81"/>
    <w:sectPr w:rsidR="00F4382E" w:rsidSect="0069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24" w:rsidRDefault="00B43824" w:rsidP="00D3771D">
      <w:r>
        <w:separator/>
      </w:r>
    </w:p>
  </w:endnote>
  <w:endnote w:type="continuationSeparator" w:id="0">
    <w:p w:rsidR="00B43824" w:rsidRDefault="00B43824" w:rsidP="00D3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24" w:rsidRDefault="00B43824" w:rsidP="00D3771D">
      <w:r>
        <w:separator/>
      </w:r>
    </w:p>
  </w:footnote>
  <w:footnote w:type="continuationSeparator" w:id="0">
    <w:p w:rsidR="00B43824" w:rsidRDefault="00B43824" w:rsidP="00D3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A4F"/>
    <w:multiLevelType w:val="hybridMultilevel"/>
    <w:tmpl w:val="3C82D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8D4"/>
    <w:multiLevelType w:val="hybridMultilevel"/>
    <w:tmpl w:val="4B7411BA"/>
    <w:lvl w:ilvl="0" w:tplc="A4CA5E4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646FFE"/>
    <w:multiLevelType w:val="hybridMultilevel"/>
    <w:tmpl w:val="3ADA2218"/>
    <w:lvl w:ilvl="0" w:tplc="72A6E8E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074F"/>
    <w:multiLevelType w:val="hybridMultilevel"/>
    <w:tmpl w:val="B8BED2F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1790B"/>
    <w:multiLevelType w:val="hybridMultilevel"/>
    <w:tmpl w:val="CA34E2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EC8"/>
    <w:multiLevelType w:val="hybridMultilevel"/>
    <w:tmpl w:val="D1286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12"/>
    <w:rsid w:val="00016E5B"/>
    <w:rsid w:val="00026D86"/>
    <w:rsid w:val="0003432B"/>
    <w:rsid w:val="0003642C"/>
    <w:rsid w:val="00043CB6"/>
    <w:rsid w:val="00057DE8"/>
    <w:rsid w:val="00075C7D"/>
    <w:rsid w:val="000777BA"/>
    <w:rsid w:val="000830AF"/>
    <w:rsid w:val="00084D5A"/>
    <w:rsid w:val="00090470"/>
    <w:rsid w:val="00093953"/>
    <w:rsid w:val="000A26DF"/>
    <w:rsid w:val="000B11BB"/>
    <w:rsid w:val="000B236F"/>
    <w:rsid w:val="000B2CF5"/>
    <w:rsid w:val="000B68C7"/>
    <w:rsid w:val="000B693B"/>
    <w:rsid w:val="000C6AB1"/>
    <w:rsid w:val="000E3469"/>
    <w:rsid w:val="000E7E13"/>
    <w:rsid w:val="000F7A3A"/>
    <w:rsid w:val="00114F37"/>
    <w:rsid w:val="00121624"/>
    <w:rsid w:val="00130EA4"/>
    <w:rsid w:val="00133BAE"/>
    <w:rsid w:val="00136FB1"/>
    <w:rsid w:val="001376CD"/>
    <w:rsid w:val="00147019"/>
    <w:rsid w:val="001554B0"/>
    <w:rsid w:val="001565EE"/>
    <w:rsid w:val="0017668D"/>
    <w:rsid w:val="00176E29"/>
    <w:rsid w:val="0018414D"/>
    <w:rsid w:val="00187B0B"/>
    <w:rsid w:val="001954A2"/>
    <w:rsid w:val="00196EEC"/>
    <w:rsid w:val="001B630A"/>
    <w:rsid w:val="001D4777"/>
    <w:rsid w:val="001D5081"/>
    <w:rsid w:val="001E7F70"/>
    <w:rsid w:val="001F2884"/>
    <w:rsid w:val="002206F3"/>
    <w:rsid w:val="002310ED"/>
    <w:rsid w:val="00233BF1"/>
    <w:rsid w:val="0023593D"/>
    <w:rsid w:val="00255B4B"/>
    <w:rsid w:val="00256BB5"/>
    <w:rsid w:val="00264703"/>
    <w:rsid w:val="00270BE9"/>
    <w:rsid w:val="002740E4"/>
    <w:rsid w:val="0029208F"/>
    <w:rsid w:val="002B036E"/>
    <w:rsid w:val="002C0383"/>
    <w:rsid w:val="002D1453"/>
    <w:rsid w:val="002D54D3"/>
    <w:rsid w:val="002D7FF4"/>
    <w:rsid w:val="002F1252"/>
    <w:rsid w:val="002F193E"/>
    <w:rsid w:val="002F2C6F"/>
    <w:rsid w:val="00300E97"/>
    <w:rsid w:val="00311883"/>
    <w:rsid w:val="003135DF"/>
    <w:rsid w:val="0032086D"/>
    <w:rsid w:val="00335021"/>
    <w:rsid w:val="00343D9C"/>
    <w:rsid w:val="00346E59"/>
    <w:rsid w:val="003478DE"/>
    <w:rsid w:val="003551D6"/>
    <w:rsid w:val="00357CE2"/>
    <w:rsid w:val="003602F2"/>
    <w:rsid w:val="0036102E"/>
    <w:rsid w:val="00364909"/>
    <w:rsid w:val="00371291"/>
    <w:rsid w:val="0037158B"/>
    <w:rsid w:val="00372E1E"/>
    <w:rsid w:val="00381A0E"/>
    <w:rsid w:val="00386DB1"/>
    <w:rsid w:val="003914C9"/>
    <w:rsid w:val="003955B3"/>
    <w:rsid w:val="003963DA"/>
    <w:rsid w:val="003974C6"/>
    <w:rsid w:val="003A13ED"/>
    <w:rsid w:val="003B465F"/>
    <w:rsid w:val="003C1EC9"/>
    <w:rsid w:val="003C3409"/>
    <w:rsid w:val="003C3C40"/>
    <w:rsid w:val="003C6828"/>
    <w:rsid w:val="003D0DC2"/>
    <w:rsid w:val="003D78FF"/>
    <w:rsid w:val="003E6A81"/>
    <w:rsid w:val="003F03E7"/>
    <w:rsid w:val="003F319A"/>
    <w:rsid w:val="003F4F7F"/>
    <w:rsid w:val="0040656B"/>
    <w:rsid w:val="0042672A"/>
    <w:rsid w:val="00431A51"/>
    <w:rsid w:val="00436B66"/>
    <w:rsid w:val="0043799B"/>
    <w:rsid w:val="00444D8F"/>
    <w:rsid w:val="00452F7F"/>
    <w:rsid w:val="00493C03"/>
    <w:rsid w:val="004945C2"/>
    <w:rsid w:val="004A205B"/>
    <w:rsid w:val="004A2482"/>
    <w:rsid w:val="004B0BF4"/>
    <w:rsid w:val="004C0917"/>
    <w:rsid w:val="004D504C"/>
    <w:rsid w:val="004E356B"/>
    <w:rsid w:val="00507AC1"/>
    <w:rsid w:val="00515CB8"/>
    <w:rsid w:val="00517996"/>
    <w:rsid w:val="005275BA"/>
    <w:rsid w:val="005559C9"/>
    <w:rsid w:val="00572505"/>
    <w:rsid w:val="00577945"/>
    <w:rsid w:val="00583E6A"/>
    <w:rsid w:val="00584C86"/>
    <w:rsid w:val="00586CF6"/>
    <w:rsid w:val="005A0D25"/>
    <w:rsid w:val="005A0DEC"/>
    <w:rsid w:val="005A1B57"/>
    <w:rsid w:val="005A4948"/>
    <w:rsid w:val="005A5DF0"/>
    <w:rsid w:val="005B5A66"/>
    <w:rsid w:val="005E13C4"/>
    <w:rsid w:val="006003F2"/>
    <w:rsid w:val="0060708C"/>
    <w:rsid w:val="00607992"/>
    <w:rsid w:val="006079D4"/>
    <w:rsid w:val="00607F3D"/>
    <w:rsid w:val="00621FF6"/>
    <w:rsid w:val="0063198D"/>
    <w:rsid w:val="00635568"/>
    <w:rsid w:val="006460BD"/>
    <w:rsid w:val="00647B2D"/>
    <w:rsid w:val="00653130"/>
    <w:rsid w:val="0066231D"/>
    <w:rsid w:val="006722A8"/>
    <w:rsid w:val="006763B7"/>
    <w:rsid w:val="00677BCC"/>
    <w:rsid w:val="00690B36"/>
    <w:rsid w:val="0069468B"/>
    <w:rsid w:val="006A26D0"/>
    <w:rsid w:val="006B2CDD"/>
    <w:rsid w:val="006B37B2"/>
    <w:rsid w:val="006B583A"/>
    <w:rsid w:val="006C21BC"/>
    <w:rsid w:val="006C5BE0"/>
    <w:rsid w:val="006C65F6"/>
    <w:rsid w:val="006E0CF7"/>
    <w:rsid w:val="006E205B"/>
    <w:rsid w:val="00707C0A"/>
    <w:rsid w:val="007107BF"/>
    <w:rsid w:val="00713C0A"/>
    <w:rsid w:val="00717F34"/>
    <w:rsid w:val="00732381"/>
    <w:rsid w:val="00747F13"/>
    <w:rsid w:val="00752565"/>
    <w:rsid w:val="0077044B"/>
    <w:rsid w:val="007745A1"/>
    <w:rsid w:val="00774AEA"/>
    <w:rsid w:val="00790132"/>
    <w:rsid w:val="0079046F"/>
    <w:rsid w:val="007A6A53"/>
    <w:rsid w:val="007C0988"/>
    <w:rsid w:val="007C1FD5"/>
    <w:rsid w:val="007C385F"/>
    <w:rsid w:val="007D0BC6"/>
    <w:rsid w:val="007D62DE"/>
    <w:rsid w:val="007E2B1C"/>
    <w:rsid w:val="008000F5"/>
    <w:rsid w:val="00803019"/>
    <w:rsid w:val="00807C17"/>
    <w:rsid w:val="0081235B"/>
    <w:rsid w:val="008241A6"/>
    <w:rsid w:val="00825F88"/>
    <w:rsid w:val="008341E3"/>
    <w:rsid w:val="008355D8"/>
    <w:rsid w:val="0083596B"/>
    <w:rsid w:val="0084632F"/>
    <w:rsid w:val="0086236C"/>
    <w:rsid w:val="008658E0"/>
    <w:rsid w:val="008733AF"/>
    <w:rsid w:val="00884C0B"/>
    <w:rsid w:val="008A3C5A"/>
    <w:rsid w:val="008B3883"/>
    <w:rsid w:val="008B5468"/>
    <w:rsid w:val="008B6EF7"/>
    <w:rsid w:val="008C03A0"/>
    <w:rsid w:val="008C17E4"/>
    <w:rsid w:val="008D5D5B"/>
    <w:rsid w:val="008E7FAA"/>
    <w:rsid w:val="00907B53"/>
    <w:rsid w:val="00911BFD"/>
    <w:rsid w:val="009153A5"/>
    <w:rsid w:val="00934312"/>
    <w:rsid w:val="009413E3"/>
    <w:rsid w:val="009542B3"/>
    <w:rsid w:val="00955D6F"/>
    <w:rsid w:val="00955F5D"/>
    <w:rsid w:val="009621B6"/>
    <w:rsid w:val="00967B81"/>
    <w:rsid w:val="0097529E"/>
    <w:rsid w:val="00975E32"/>
    <w:rsid w:val="009839F2"/>
    <w:rsid w:val="009953FB"/>
    <w:rsid w:val="009968F1"/>
    <w:rsid w:val="009B50C9"/>
    <w:rsid w:val="009C1569"/>
    <w:rsid w:val="009C4453"/>
    <w:rsid w:val="009D22BC"/>
    <w:rsid w:val="009F5B8E"/>
    <w:rsid w:val="00A014B9"/>
    <w:rsid w:val="00A1340A"/>
    <w:rsid w:val="00A27599"/>
    <w:rsid w:val="00A33E1B"/>
    <w:rsid w:val="00A372F1"/>
    <w:rsid w:val="00A46CE5"/>
    <w:rsid w:val="00A51570"/>
    <w:rsid w:val="00A711E7"/>
    <w:rsid w:val="00A717CE"/>
    <w:rsid w:val="00A72420"/>
    <w:rsid w:val="00A73332"/>
    <w:rsid w:val="00A73E70"/>
    <w:rsid w:val="00A77BCC"/>
    <w:rsid w:val="00A948F6"/>
    <w:rsid w:val="00AA2FE5"/>
    <w:rsid w:val="00AA5693"/>
    <w:rsid w:val="00AB5D95"/>
    <w:rsid w:val="00AC535E"/>
    <w:rsid w:val="00AD4D6F"/>
    <w:rsid w:val="00AD77DE"/>
    <w:rsid w:val="00AD7A17"/>
    <w:rsid w:val="00AE2A89"/>
    <w:rsid w:val="00AE3D2F"/>
    <w:rsid w:val="00AF3999"/>
    <w:rsid w:val="00AF3F46"/>
    <w:rsid w:val="00AF5132"/>
    <w:rsid w:val="00AF52C7"/>
    <w:rsid w:val="00B01DAE"/>
    <w:rsid w:val="00B141AC"/>
    <w:rsid w:val="00B2403D"/>
    <w:rsid w:val="00B34C68"/>
    <w:rsid w:val="00B358C0"/>
    <w:rsid w:val="00B379EA"/>
    <w:rsid w:val="00B37AFD"/>
    <w:rsid w:val="00B41A0C"/>
    <w:rsid w:val="00B43824"/>
    <w:rsid w:val="00B563A7"/>
    <w:rsid w:val="00B66B82"/>
    <w:rsid w:val="00B92DFD"/>
    <w:rsid w:val="00BC0092"/>
    <w:rsid w:val="00BC2500"/>
    <w:rsid w:val="00BC7343"/>
    <w:rsid w:val="00BE6335"/>
    <w:rsid w:val="00BF24AF"/>
    <w:rsid w:val="00BF2635"/>
    <w:rsid w:val="00BF49B7"/>
    <w:rsid w:val="00C011D5"/>
    <w:rsid w:val="00C12122"/>
    <w:rsid w:val="00C13DFA"/>
    <w:rsid w:val="00C15906"/>
    <w:rsid w:val="00C176A7"/>
    <w:rsid w:val="00C17F92"/>
    <w:rsid w:val="00C249F8"/>
    <w:rsid w:val="00C25EA0"/>
    <w:rsid w:val="00C31512"/>
    <w:rsid w:val="00C47C55"/>
    <w:rsid w:val="00C507B0"/>
    <w:rsid w:val="00C51C38"/>
    <w:rsid w:val="00C54993"/>
    <w:rsid w:val="00C74052"/>
    <w:rsid w:val="00C750DD"/>
    <w:rsid w:val="00C800D4"/>
    <w:rsid w:val="00C84D27"/>
    <w:rsid w:val="00C968E0"/>
    <w:rsid w:val="00C969EE"/>
    <w:rsid w:val="00CA2605"/>
    <w:rsid w:val="00CC3B52"/>
    <w:rsid w:val="00CD149F"/>
    <w:rsid w:val="00CD5B11"/>
    <w:rsid w:val="00CE4FE6"/>
    <w:rsid w:val="00CF5278"/>
    <w:rsid w:val="00D141D8"/>
    <w:rsid w:val="00D3634B"/>
    <w:rsid w:val="00D36A5D"/>
    <w:rsid w:val="00D3771D"/>
    <w:rsid w:val="00D401EB"/>
    <w:rsid w:val="00D509F3"/>
    <w:rsid w:val="00D521E1"/>
    <w:rsid w:val="00D55C0A"/>
    <w:rsid w:val="00D75225"/>
    <w:rsid w:val="00D81A22"/>
    <w:rsid w:val="00D83D0A"/>
    <w:rsid w:val="00D86E84"/>
    <w:rsid w:val="00D90C75"/>
    <w:rsid w:val="00D9238E"/>
    <w:rsid w:val="00D93BF5"/>
    <w:rsid w:val="00D953E3"/>
    <w:rsid w:val="00D974F1"/>
    <w:rsid w:val="00DA3A2D"/>
    <w:rsid w:val="00DB4EB1"/>
    <w:rsid w:val="00DB761F"/>
    <w:rsid w:val="00DC12A1"/>
    <w:rsid w:val="00DD08E0"/>
    <w:rsid w:val="00DE1AB1"/>
    <w:rsid w:val="00DE2ED0"/>
    <w:rsid w:val="00DF36F7"/>
    <w:rsid w:val="00E009EA"/>
    <w:rsid w:val="00E0681E"/>
    <w:rsid w:val="00E07672"/>
    <w:rsid w:val="00E273E0"/>
    <w:rsid w:val="00E27A8B"/>
    <w:rsid w:val="00E37C38"/>
    <w:rsid w:val="00E417BF"/>
    <w:rsid w:val="00E47CE3"/>
    <w:rsid w:val="00E561F3"/>
    <w:rsid w:val="00E602DF"/>
    <w:rsid w:val="00E60AE0"/>
    <w:rsid w:val="00E64747"/>
    <w:rsid w:val="00E806AC"/>
    <w:rsid w:val="00E8562D"/>
    <w:rsid w:val="00E86E7B"/>
    <w:rsid w:val="00E92473"/>
    <w:rsid w:val="00E93070"/>
    <w:rsid w:val="00EA5285"/>
    <w:rsid w:val="00EA541E"/>
    <w:rsid w:val="00EB4932"/>
    <w:rsid w:val="00EB6450"/>
    <w:rsid w:val="00EC0C05"/>
    <w:rsid w:val="00EC77F1"/>
    <w:rsid w:val="00EE7983"/>
    <w:rsid w:val="00F11D92"/>
    <w:rsid w:val="00F171E0"/>
    <w:rsid w:val="00F20126"/>
    <w:rsid w:val="00F2449F"/>
    <w:rsid w:val="00F24746"/>
    <w:rsid w:val="00F25360"/>
    <w:rsid w:val="00F3085F"/>
    <w:rsid w:val="00F32082"/>
    <w:rsid w:val="00F32A1D"/>
    <w:rsid w:val="00F348FE"/>
    <w:rsid w:val="00F34F77"/>
    <w:rsid w:val="00F355DB"/>
    <w:rsid w:val="00F35A44"/>
    <w:rsid w:val="00F3620A"/>
    <w:rsid w:val="00F36AB2"/>
    <w:rsid w:val="00F36B62"/>
    <w:rsid w:val="00F42FE0"/>
    <w:rsid w:val="00F4382E"/>
    <w:rsid w:val="00F507BC"/>
    <w:rsid w:val="00F6191B"/>
    <w:rsid w:val="00F70E3A"/>
    <w:rsid w:val="00F7623D"/>
    <w:rsid w:val="00F8283F"/>
    <w:rsid w:val="00F84C82"/>
    <w:rsid w:val="00F851A9"/>
    <w:rsid w:val="00FA19A7"/>
    <w:rsid w:val="00FA5451"/>
    <w:rsid w:val="00FA5FEB"/>
    <w:rsid w:val="00FA6C0C"/>
    <w:rsid w:val="00FB326C"/>
    <w:rsid w:val="00FB53E6"/>
    <w:rsid w:val="00FB5434"/>
    <w:rsid w:val="00FC1769"/>
    <w:rsid w:val="00FD026A"/>
    <w:rsid w:val="00FD2370"/>
    <w:rsid w:val="00FE147D"/>
    <w:rsid w:val="00FE5F90"/>
    <w:rsid w:val="00FF119A"/>
    <w:rsid w:val="00FF3DD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2A1B6"/>
  <w15:docId w15:val="{AFBE783D-C95C-4C8C-9E9B-C732861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4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38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5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7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71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7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7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F12D-B411-4D99-A595-6CE7A601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B92227CC.dotm</Template>
  <TotalTime>64</TotalTime>
  <Pages>4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obce Dlouhá Lhota</vt:lpstr>
    </vt:vector>
  </TitlesOfParts>
  <Company>Pavel Máša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obce Dlouhá Lhota</dc:title>
  <dc:creator>Pavel Máša</dc:creator>
  <cp:lastModifiedBy>Vladimir ROZSAFNY</cp:lastModifiedBy>
  <cp:revision>14</cp:revision>
  <cp:lastPrinted>2013-12-28T19:03:00Z</cp:lastPrinted>
  <dcterms:created xsi:type="dcterms:W3CDTF">2018-06-28T19:27:00Z</dcterms:created>
  <dcterms:modified xsi:type="dcterms:W3CDTF">2018-08-20T13:55:00Z</dcterms:modified>
</cp:coreProperties>
</file>